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EA" w:rsidRDefault="00D06DD8" w:rsidP="00F61FEA">
      <w:pPr>
        <w:ind w:left="-720"/>
      </w:pPr>
      <w:r>
        <w:rPr>
          <w:noProof/>
        </w:rPr>
        <mc:AlternateContent>
          <mc:Choice Requires="wps">
            <w:drawing>
              <wp:inline distT="0" distB="0" distL="0" distR="0">
                <wp:extent cx="6629400" cy="1819275"/>
                <wp:effectExtent l="0" t="0" r="28575" b="28575"/>
                <wp:docPr id="1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1819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DD8" w:rsidRDefault="00D06DD8" w:rsidP="00D06D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oudy Old Style" w:hAnsi="Goudy Old Style"/>
                                <w:shadow/>
                                <w:color w:val="0000FF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Supporting Writing at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2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D06DD8" w:rsidRDefault="00D06DD8" w:rsidP="00D06D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oudy Old Style" w:hAnsi="Goudy Old Style"/>
                          <w:shadow/>
                          <w:color w:val="0000FF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Supporting Writing at Home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1FEA" w:rsidRDefault="00F61FEA" w:rsidP="00F61FEA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139065</wp:posOffset>
            </wp:positionV>
            <wp:extent cx="2057400" cy="1854200"/>
            <wp:effectExtent l="114300" t="133350" r="114300" b="127000"/>
            <wp:wrapThrough wrapText="bothSides">
              <wp:wrapPolygon edited="0">
                <wp:start x="-523" y="-57"/>
                <wp:lineTo x="-498" y="14256"/>
                <wp:lineTo x="-214" y="20256"/>
                <wp:lineTo x="-88" y="21357"/>
                <wp:lineTo x="19907" y="21671"/>
                <wp:lineTo x="20105" y="21643"/>
                <wp:lineTo x="21891" y="21392"/>
                <wp:lineTo x="21910" y="3941"/>
                <wp:lineTo x="21280" y="-1563"/>
                <wp:lineTo x="11977" y="-1818"/>
                <wp:lineTo x="469" y="-197"/>
                <wp:lineTo x="-523" y="-57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4188">
                      <a:off x="0" y="0"/>
                      <a:ext cx="20574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24765</wp:posOffset>
            </wp:positionV>
            <wp:extent cx="2019300" cy="1822450"/>
            <wp:effectExtent l="0" t="0" r="0" b="6350"/>
            <wp:wrapThrough wrapText="bothSides">
              <wp:wrapPolygon edited="0">
                <wp:start x="0" y="0"/>
                <wp:lineTo x="0" y="21449"/>
                <wp:lineTo x="21396" y="21449"/>
                <wp:lineTo x="2139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EA" w:rsidRDefault="00F61FEA" w:rsidP="00F61FEA">
      <w:pPr>
        <w:jc w:val="center"/>
      </w:pPr>
    </w:p>
    <w:p w:rsidR="00F61FEA" w:rsidRDefault="00F61FEA" w:rsidP="00F61FEA"/>
    <w:p w:rsidR="00F61FEA" w:rsidRDefault="00F61FEA" w:rsidP="00F61FEA">
      <w:pPr>
        <w:jc w:val="center"/>
        <w:rPr>
          <w:rFonts w:ascii="Tahoma" w:hAnsi="Tahoma" w:cs="Tahoma"/>
          <w:color w:val="FFD700"/>
          <w:sz w:val="27"/>
          <w:szCs w:val="27"/>
        </w:rPr>
      </w:pPr>
    </w:p>
    <w:p w:rsidR="00F61FEA" w:rsidRDefault="00F61FEA" w:rsidP="00F61FEA">
      <w:pPr>
        <w:jc w:val="center"/>
        <w:rPr>
          <w:rFonts w:ascii="Tahoma" w:hAnsi="Tahoma" w:cs="Tahoma"/>
          <w:color w:val="FFD700"/>
          <w:sz w:val="27"/>
          <w:szCs w:val="27"/>
        </w:rPr>
      </w:pPr>
    </w:p>
    <w:p w:rsidR="00F61FEA" w:rsidRDefault="00F61FEA" w:rsidP="00F61FEA">
      <w:pPr>
        <w:jc w:val="center"/>
        <w:rPr>
          <w:rFonts w:ascii="Tahoma" w:hAnsi="Tahoma" w:cs="Tahoma"/>
          <w:color w:val="FFD700"/>
          <w:sz w:val="27"/>
          <w:szCs w:val="27"/>
        </w:rPr>
      </w:pPr>
    </w:p>
    <w:p w:rsidR="00F61FEA" w:rsidRDefault="00F61FEA" w:rsidP="00F61FEA">
      <w:pPr>
        <w:jc w:val="center"/>
        <w:rPr>
          <w:rFonts w:ascii="Comic Sans MS" w:hAnsi="Comic Sans MS" w:cs="Tahoma"/>
          <w:sz w:val="40"/>
          <w:szCs w:val="40"/>
        </w:rPr>
      </w:pPr>
    </w:p>
    <w:p w:rsidR="00F61FEA" w:rsidRDefault="006E23B4" w:rsidP="00F61FEA">
      <w:pPr>
        <w:jc w:val="center"/>
        <w:rPr>
          <w:rFonts w:ascii="Comic Sans MS" w:hAnsi="Comic Sans MS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4568983" wp14:editId="56E6175E">
            <wp:simplePos x="0" y="0"/>
            <wp:positionH relativeFrom="column">
              <wp:posOffset>3436620</wp:posOffset>
            </wp:positionH>
            <wp:positionV relativeFrom="paragraph">
              <wp:posOffset>419735</wp:posOffset>
            </wp:positionV>
            <wp:extent cx="154940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246" y="21462"/>
                <wp:lineTo x="2124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FEA">
        <w:rPr>
          <w:noProof/>
        </w:rPr>
        <w:drawing>
          <wp:anchor distT="0" distB="0" distL="114300" distR="114300" simplePos="0" relativeHeight="251672576" behindDoc="1" locked="0" layoutInCell="1" allowOverlap="1" wp14:anchorId="4D108288" wp14:editId="0D6C71CD">
            <wp:simplePos x="0" y="0"/>
            <wp:positionH relativeFrom="column">
              <wp:posOffset>228600</wp:posOffset>
            </wp:positionH>
            <wp:positionV relativeFrom="paragraph">
              <wp:posOffset>467360</wp:posOffset>
            </wp:positionV>
            <wp:extent cx="1992630" cy="2857500"/>
            <wp:effectExtent l="0" t="0" r="7620" b="0"/>
            <wp:wrapThrough wrapText="bothSides">
              <wp:wrapPolygon edited="0">
                <wp:start x="0" y="0"/>
                <wp:lineTo x="0" y="21456"/>
                <wp:lineTo x="21476" y="21456"/>
                <wp:lineTo x="2147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EA" w:rsidRDefault="00F61FEA" w:rsidP="00F61FEA">
      <w:pPr>
        <w:jc w:val="center"/>
        <w:rPr>
          <w:rFonts w:ascii="Comic Sans MS" w:hAnsi="Comic Sans MS" w:cs="Tahoma"/>
          <w:sz w:val="40"/>
          <w:szCs w:val="40"/>
        </w:rPr>
      </w:pPr>
    </w:p>
    <w:p w:rsidR="00F61FEA" w:rsidRDefault="00F61FEA" w:rsidP="00F61FEA">
      <w:pPr>
        <w:jc w:val="center"/>
        <w:rPr>
          <w:rFonts w:ascii="Comic Sans MS" w:hAnsi="Comic Sans MS" w:cs="Tahoma"/>
          <w:sz w:val="40"/>
          <w:szCs w:val="40"/>
        </w:rPr>
      </w:pPr>
    </w:p>
    <w:p w:rsidR="00F61FEA" w:rsidRDefault="00F61FEA" w:rsidP="00F61FEA">
      <w:pPr>
        <w:jc w:val="center"/>
        <w:rPr>
          <w:rFonts w:ascii="Comic Sans MS" w:hAnsi="Comic Sans MS" w:cs="Tahoma"/>
          <w:sz w:val="40"/>
          <w:szCs w:val="40"/>
        </w:rPr>
      </w:pPr>
    </w:p>
    <w:p w:rsidR="00F61FEA" w:rsidRDefault="00F61FEA" w:rsidP="00F61FEA">
      <w:pPr>
        <w:jc w:val="center"/>
        <w:rPr>
          <w:rFonts w:ascii="Comic Sans MS" w:hAnsi="Comic Sans MS" w:cs="Tahoma"/>
          <w:sz w:val="40"/>
          <w:szCs w:val="40"/>
        </w:rPr>
      </w:pPr>
    </w:p>
    <w:p w:rsidR="00F61FEA" w:rsidRDefault="00F61FEA" w:rsidP="00F61FEA">
      <w:pPr>
        <w:jc w:val="center"/>
        <w:rPr>
          <w:rFonts w:ascii="Comic Sans MS" w:hAnsi="Comic Sans MS" w:cs="Tahoma"/>
          <w:sz w:val="40"/>
          <w:szCs w:val="40"/>
        </w:rPr>
      </w:pPr>
    </w:p>
    <w:p w:rsidR="00F61FEA" w:rsidRDefault="00F61FEA" w:rsidP="00F61FEA">
      <w:pPr>
        <w:jc w:val="center"/>
        <w:rPr>
          <w:rFonts w:ascii="Comic Sans MS" w:hAnsi="Comic Sans MS" w:cs="Tahoma"/>
          <w:sz w:val="40"/>
          <w:szCs w:val="40"/>
        </w:rPr>
      </w:pPr>
    </w:p>
    <w:p w:rsidR="00F61FEA" w:rsidRDefault="00F61FEA" w:rsidP="00F61FEA">
      <w:pPr>
        <w:rPr>
          <w:rFonts w:ascii="Comic Sans MS" w:hAnsi="Comic Sans MS" w:cs="Tahoma"/>
          <w:sz w:val="40"/>
          <w:szCs w:val="40"/>
        </w:rPr>
      </w:pPr>
    </w:p>
    <w:p w:rsidR="00F61FEA" w:rsidRDefault="00F61FEA" w:rsidP="00F61FEA">
      <w:pPr>
        <w:jc w:val="center"/>
        <w:rPr>
          <w:rFonts w:ascii="Comic Sans MS" w:hAnsi="Comic Sans MS" w:cs="Tahoma"/>
          <w:sz w:val="40"/>
          <w:szCs w:val="40"/>
        </w:rPr>
      </w:pPr>
    </w:p>
    <w:p w:rsidR="00F61FEA" w:rsidRDefault="00F61FEA" w:rsidP="00F61FEA">
      <w:pPr>
        <w:jc w:val="center"/>
        <w:rPr>
          <w:rFonts w:ascii="Comic Sans MS" w:hAnsi="Comic Sans MS" w:cs="Tahoma"/>
          <w:sz w:val="40"/>
          <w:szCs w:val="40"/>
        </w:rPr>
      </w:pPr>
    </w:p>
    <w:p w:rsidR="00F61FEA" w:rsidRDefault="00F61FEA" w:rsidP="00F61FEA">
      <w:pPr>
        <w:rPr>
          <w:rFonts w:ascii="Comic Sans MS" w:hAnsi="Comic Sans MS" w:cs="Tahoma"/>
          <w:sz w:val="40"/>
          <w:szCs w:val="40"/>
        </w:rPr>
      </w:pPr>
    </w:p>
    <w:p w:rsidR="00F61FEA" w:rsidRDefault="00F61FEA" w:rsidP="00F61FE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Thank you for helping me to support your child!</w:t>
      </w:r>
    </w:p>
    <w:p w:rsidR="00F61FEA" w:rsidRPr="003628DA" w:rsidRDefault="00D06DD8" w:rsidP="00F61FEA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Mrs Black</w:t>
      </w:r>
      <w:r w:rsidR="00BC73A9">
        <w:rPr>
          <w:rFonts w:ascii="Comic Sans MS" w:hAnsi="Comic Sans MS"/>
          <w:b/>
          <w:sz w:val="28"/>
          <w:szCs w:val="28"/>
        </w:rPr>
        <w:t xml:space="preserve"> (HOD)</w:t>
      </w:r>
    </w:p>
    <w:p w:rsidR="00F61FEA" w:rsidRPr="002C3B1C" w:rsidRDefault="00F61FEA" w:rsidP="00F61F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Tahoma"/>
          <w:sz w:val="40"/>
          <w:szCs w:val="40"/>
        </w:rPr>
        <w:br w:type="page"/>
      </w:r>
      <w:r w:rsidR="00D06DD8" w:rsidRPr="002C3B1C">
        <w:rPr>
          <w:rFonts w:ascii="Comic Sans MS" w:hAnsi="Comic Sans MS"/>
          <w:sz w:val="28"/>
          <w:szCs w:val="28"/>
        </w:rPr>
        <w:lastRenderedPageBreak/>
        <w:t xml:space="preserve">In </w:t>
      </w:r>
      <w:proofErr w:type="spellStart"/>
      <w:r w:rsidR="00D06DD8" w:rsidRPr="002C3B1C">
        <w:rPr>
          <w:rFonts w:ascii="Comic Sans MS" w:hAnsi="Comic Sans MS"/>
          <w:sz w:val="28"/>
          <w:szCs w:val="28"/>
        </w:rPr>
        <w:t>CoAHS</w:t>
      </w:r>
      <w:proofErr w:type="spellEnd"/>
      <w:r w:rsidR="00D06DD8" w:rsidRPr="002C3B1C">
        <w:rPr>
          <w:rFonts w:ascii="Comic Sans MS" w:hAnsi="Comic Sans MS"/>
          <w:sz w:val="28"/>
          <w:szCs w:val="28"/>
        </w:rPr>
        <w:t>, we</w:t>
      </w:r>
      <w:r w:rsidRPr="002C3B1C">
        <w:rPr>
          <w:rFonts w:ascii="Comic Sans MS" w:hAnsi="Comic Sans MS"/>
          <w:sz w:val="28"/>
          <w:szCs w:val="28"/>
        </w:rPr>
        <w:t xml:space="preserve"> have introduced 4 VCOP superheroes to help the children with their writing:</w:t>
      </w:r>
    </w:p>
    <w:p w:rsidR="00F61FEA" w:rsidRPr="002C3B1C" w:rsidRDefault="002C3B1C" w:rsidP="00F61FEA">
      <w:pPr>
        <w:jc w:val="center"/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9525</wp:posOffset>
            </wp:positionV>
            <wp:extent cx="578485" cy="1109345"/>
            <wp:effectExtent l="0" t="0" r="0" b="0"/>
            <wp:wrapThrough wrapText="bothSides">
              <wp:wrapPolygon edited="0">
                <wp:start x="0" y="0"/>
                <wp:lineTo x="0" y="21143"/>
                <wp:lineTo x="20628" y="21143"/>
                <wp:lineTo x="206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3A9" w:rsidRPr="002C3B1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3801140</wp:posOffset>
                </wp:positionH>
                <wp:positionV relativeFrom="paragraph">
                  <wp:posOffset>8432</wp:posOffset>
                </wp:positionV>
                <wp:extent cx="2682240" cy="16402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82240" cy="1640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6DD8" w:rsidRDefault="00D06DD8" w:rsidP="00D06D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7030A0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Violet Vocab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WordArt 4" o:spid="_x0000_s1027" type="#_x0000_t202" style="position:absolute;left:0;text-align:left;margin-left:299.3pt;margin-top:.65pt;width:211.2pt;height:12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" filled="f" stroked="f">
                <o:lock v:ext="edit" shapetype="t"/>
                <v:textbox>
                  <w:txbxContent>
                    <w:p w:rsidR="00D06DD8" w:rsidRDefault="00D06DD8" w:rsidP="00D06D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7030A0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Violet Vocab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6DD8" w:rsidRPr="002C3B1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320675</wp:posOffset>
                </wp:positionV>
                <wp:extent cx="800100" cy="558165"/>
                <wp:effectExtent l="38100" t="21590" r="66675" b="39370"/>
                <wp:wrapThrough wrapText="bothSides">
                  <wp:wrapPolygon edited="0">
                    <wp:start x="-771" y="-369"/>
                    <wp:lineTo x="7457" y="22706"/>
                    <wp:lineTo x="15429" y="22706"/>
                    <wp:lineTo x="22629" y="737"/>
                    <wp:lineTo x="22114" y="-369"/>
                    <wp:lineTo x="-771" y="-369"/>
                  </wp:wrapPolygon>
                </wp:wrapThrough>
                <wp:docPr id="1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558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6DD8" w:rsidRDefault="00D06DD8" w:rsidP="00D06D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030A0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003366"/>
                                </w14:shadow>
                                <w14:textOutline w14:w="25400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WordArt 3" o:spid="_x0000_s1028" type="#_x0000_t202" style="position:absolute;left:0;text-align:left;margin-left:18pt;margin-top:25.25pt;width:63pt;height:4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D06DD8" w:rsidRDefault="00D06DD8" w:rsidP="00D06D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030A0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003366"/>
                          </w14:shadow>
                          <w14:textOutline w14:w="25400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61FEA" w:rsidRPr="002C3B1C" w:rsidRDefault="00F61FEA" w:rsidP="00F61FEA">
      <w:pPr>
        <w:ind w:left="360"/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ab/>
      </w:r>
    </w:p>
    <w:p w:rsidR="00F61FEA" w:rsidRPr="002C3B1C" w:rsidRDefault="00F61FEA" w:rsidP="00F61FEA">
      <w:pPr>
        <w:ind w:left="360"/>
        <w:rPr>
          <w:rFonts w:ascii="Comic Sans MS" w:hAnsi="Comic Sans MS"/>
          <w:sz w:val="28"/>
          <w:szCs w:val="28"/>
        </w:rPr>
      </w:pPr>
    </w:p>
    <w:p w:rsidR="00F61FEA" w:rsidRPr="002C3B1C" w:rsidRDefault="00F61FEA" w:rsidP="00F61FEA">
      <w:pPr>
        <w:ind w:left="360"/>
        <w:rPr>
          <w:rFonts w:ascii="Comic Sans MS" w:hAnsi="Comic Sans MS"/>
          <w:sz w:val="28"/>
          <w:szCs w:val="28"/>
        </w:rPr>
      </w:pPr>
    </w:p>
    <w:p w:rsidR="00F61FEA" w:rsidRPr="002C3B1C" w:rsidRDefault="00F61FEA" w:rsidP="00F61FEA">
      <w:pPr>
        <w:ind w:left="360"/>
        <w:rPr>
          <w:rFonts w:ascii="Comic Sans MS" w:hAnsi="Comic Sans MS"/>
          <w:sz w:val="28"/>
          <w:szCs w:val="28"/>
        </w:rPr>
      </w:pPr>
    </w:p>
    <w:p w:rsidR="00F61FEA" w:rsidRPr="002C3B1C" w:rsidRDefault="00F61FEA" w:rsidP="00F61FE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>Violet has the power to help people really see how things look.</w:t>
      </w:r>
    </w:p>
    <w:p w:rsidR="00F61FEA" w:rsidRPr="002C3B1C" w:rsidRDefault="00F61FEA" w:rsidP="00F61FE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 xml:space="preserve">She holds the secret of how characters and places really feel. </w:t>
      </w:r>
    </w:p>
    <w:p w:rsidR="00F61FEA" w:rsidRPr="002C3B1C" w:rsidRDefault="00F61FEA" w:rsidP="00F61FE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>Although words for sights and sounds are her favourite weapons she knows the importance of taste, touch and smell too.</w:t>
      </w:r>
    </w:p>
    <w:p w:rsidR="00F61FEA" w:rsidRPr="002C3B1C" w:rsidRDefault="00F61FEA" w:rsidP="00F61FE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>Violet knows how to pick just the right nouns or verbs to give writing real power over a reader.</w:t>
      </w:r>
    </w:p>
    <w:p w:rsidR="00F61FEA" w:rsidRPr="002C3B1C" w:rsidRDefault="00F61FEA" w:rsidP="00F61FE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>She uses adjectives and adverbs to hypnotise people into really seeing and feeling a piece of writing.</w:t>
      </w:r>
    </w:p>
    <w:p w:rsidR="00F61FEA" w:rsidRPr="002C3B1C" w:rsidRDefault="00F61FEA" w:rsidP="00F61FEA">
      <w:pPr>
        <w:rPr>
          <w:rFonts w:ascii="Comic Sans MS" w:hAnsi="Comic Sans MS"/>
          <w:sz w:val="28"/>
          <w:szCs w:val="28"/>
        </w:rPr>
      </w:pPr>
    </w:p>
    <w:p w:rsidR="00F61FEA" w:rsidRPr="002C3B1C" w:rsidRDefault="00F61FEA" w:rsidP="002C3B1C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 w:cs="TTE2732210t00"/>
          <w:sz w:val="28"/>
          <w:szCs w:val="28"/>
        </w:rPr>
        <w:t xml:space="preserve">Noun - </w:t>
      </w:r>
      <w:proofErr w:type="gramStart"/>
      <w:r w:rsidRPr="002C3B1C">
        <w:rPr>
          <w:rFonts w:ascii="Comic Sans MS" w:hAnsi="Comic Sans MS" w:cs="TTE2732210t00"/>
          <w:sz w:val="28"/>
          <w:szCs w:val="28"/>
        </w:rPr>
        <w:tab/>
        <w:t xml:space="preserve">  </w:t>
      </w:r>
      <w:r w:rsidRPr="002C3B1C">
        <w:rPr>
          <w:rFonts w:ascii="Comic Sans MS" w:hAnsi="Comic Sans MS" w:cs="Arial"/>
          <w:sz w:val="28"/>
          <w:szCs w:val="28"/>
        </w:rPr>
        <w:t>A</w:t>
      </w:r>
      <w:proofErr w:type="gramEnd"/>
      <w:r w:rsidRPr="002C3B1C">
        <w:rPr>
          <w:rFonts w:ascii="Comic Sans MS" w:hAnsi="Comic Sans MS" w:cs="Arial"/>
          <w:sz w:val="28"/>
          <w:szCs w:val="28"/>
        </w:rPr>
        <w:t xml:space="preserve"> word that names a person, place or thing</w:t>
      </w:r>
      <w:r w:rsidRPr="002C3B1C">
        <w:rPr>
          <w:rFonts w:ascii="Comic Sans MS" w:hAnsi="Comic Sans MS"/>
          <w:sz w:val="28"/>
          <w:szCs w:val="28"/>
        </w:rPr>
        <w:t xml:space="preserve">: The tired, scared </w:t>
      </w:r>
      <w:r w:rsidRPr="002C3B1C">
        <w:rPr>
          <w:rFonts w:ascii="Comic Sans MS" w:hAnsi="Comic Sans MS"/>
          <w:b/>
          <w:sz w:val="28"/>
          <w:szCs w:val="28"/>
        </w:rPr>
        <w:t>boy</w:t>
      </w:r>
      <w:r w:rsidRPr="002C3B1C">
        <w:rPr>
          <w:rFonts w:ascii="Comic Sans MS" w:hAnsi="Comic Sans MS"/>
          <w:sz w:val="28"/>
          <w:szCs w:val="28"/>
        </w:rPr>
        <w:t xml:space="preserve"> trudged slowly through the thick </w:t>
      </w:r>
      <w:r w:rsidRPr="002C3B1C">
        <w:rPr>
          <w:rFonts w:ascii="Comic Sans MS" w:hAnsi="Comic Sans MS"/>
          <w:b/>
          <w:sz w:val="28"/>
          <w:szCs w:val="28"/>
        </w:rPr>
        <w:t>mud</w:t>
      </w:r>
      <w:r w:rsidRPr="002C3B1C">
        <w:rPr>
          <w:rFonts w:ascii="Comic Sans MS" w:hAnsi="Comic Sans MS"/>
          <w:sz w:val="28"/>
          <w:szCs w:val="28"/>
        </w:rPr>
        <w:t>.</w:t>
      </w:r>
    </w:p>
    <w:p w:rsidR="00F61FEA" w:rsidRPr="002C3B1C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</w:p>
    <w:p w:rsidR="00F61FEA" w:rsidRPr="002C3B1C" w:rsidRDefault="00F61FEA" w:rsidP="002C3B1C">
      <w:pPr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 xml:space="preserve">Adjective –    A word used to describe a person, place or thing: The </w:t>
      </w:r>
      <w:r w:rsidR="002C3B1C">
        <w:rPr>
          <w:rFonts w:ascii="Comic Sans MS" w:hAnsi="Comic Sans MS"/>
          <w:b/>
          <w:sz w:val="28"/>
          <w:szCs w:val="28"/>
        </w:rPr>
        <w:t xml:space="preserve">tired, </w:t>
      </w:r>
      <w:r w:rsidRPr="002C3B1C">
        <w:rPr>
          <w:rFonts w:ascii="Comic Sans MS" w:hAnsi="Comic Sans MS"/>
          <w:b/>
          <w:sz w:val="28"/>
          <w:szCs w:val="28"/>
        </w:rPr>
        <w:t>scared</w:t>
      </w:r>
      <w:r w:rsidRPr="002C3B1C">
        <w:rPr>
          <w:rFonts w:ascii="Comic Sans MS" w:hAnsi="Comic Sans MS"/>
          <w:sz w:val="28"/>
          <w:szCs w:val="28"/>
        </w:rPr>
        <w:t xml:space="preserve"> boy trudged slowly through the </w:t>
      </w:r>
      <w:r w:rsidRPr="002C3B1C">
        <w:rPr>
          <w:rFonts w:ascii="Comic Sans MS" w:hAnsi="Comic Sans MS"/>
          <w:b/>
          <w:sz w:val="28"/>
          <w:szCs w:val="28"/>
        </w:rPr>
        <w:t>thick</w:t>
      </w:r>
      <w:r w:rsidRPr="002C3B1C">
        <w:rPr>
          <w:rFonts w:ascii="Comic Sans MS" w:hAnsi="Comic Sans MS"/>
          <w:sz w:val="28"/>
          <w:szCs w:val="28"/>
        </w:rPr>
        <w:t xml:space="preserve"> mud.</w:t>
      </w:r>
    </w:p>
    <w:p w:rsidR="00F61FEA" w:rsidRPr="002C3B1C" w:rsidRDefault="00F61FEA" w:rsidP="00F61FEA">
      <w:pPr>
        <w:autoSpaceDE w:val="0"/>
        <w:autoSpaceDN w:val="0"/>
        <w:adjustRightInd w:val="0"/>
        <w:ind w:left="720" w:firstLine="720"/>
        <w:rPr>
          <w:rFonts w:ascii="Comic Sans MS" w:hAnsi="Comic Sans MS"/>
          <w:sz w:val="28"/>
          <w:szCs w:val="28"/>
        </w:rPr>
      </w:pPr>
    </w:p>
    <w:p w:rsidR="00F61FEA" w:rsidRPr="002C3B1C" w:rsidRDefault="002C3B1C" w:rsidP="00F61FEA">
      <w:pPr>
        <w:autoSpaceDE w:val="0"/>
        <w:autoSpaceDN w:val="0"/>
        <w:adjustRightInd w:val="0"/>
        <w:ind w:left="1440" w:hanging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Verb -</w:t>
      </w:r>
      <w:r w:rsidR="00F61FEA" w:rsidRPr="002C3B1C">
        <w:rPr>
          <w:rFonts w:ascii="Comic Sans MS" w:hAnsi="Comic Sans MS"/>
          <w:sz w:val="28"/>
          <w:szCs w:val="28"/>
        </w:rPr>
        <w:t>A word to describe action; what is</w:t>
      </w:r>
      <w:r w:rsidR="00CE28CD">
        <w:rPr>
          <w:rFonts w:ascii="Comic Sans MS" w:hAnsi="Comic Sans MS"/>
          <w:sz w:val="28"/>
          <w:szCs w:val="28"/>
        </w:rPr>
        <w:t xml:space="preserve"> happening in the sentence: The </w:t>
      </w:r>
      <w:r w:rsidR="00F61FEA" w:rsidRPr="002C3B1C">
        <w:rPr>
          <w:rFonts w:ascii="Comic Sans MS" w:hAnsi="Comic Sans MS"/>
          <w:sz w:val="28"/>
          <w:szCs w:val="28"/>
        </w:rPr>
        <w:t xml:space="preserve">tired, scared boy </w:t>
      </w:r>
      <w:r w:rsidR="00F61FEA" w:rsidRPr="002C3B1C">
        <w:rPr>
          <w:rFonts w:ascii="Comic Sans MS" w:hAnsi="Comic Sans MS"/>
          <w:b/>
          <w:sz w:val="28"/>
          <w:szCs w:val="28"/>
        </w:rPr>
        <w:t xml:space="preserve">trudged </w:t>
      </w:r>
      <w:r w:rsidR="00F61FEA" w:rsidRPr="002C3B1C">
        <w:rPr>
          <w:rFonts w:ascii="Comic Sans MS" w:hAnsi="Comic Sans MS"/>
          <w:sz w:val="28"/>
          <w:szCs w:val="28"/>
        </w:rPr>
        <w:t xml:space="preserve">slowly through the thick mud. </w:t>
      </w:r>
    </w:p>
    <w:p w:rsidR="00F61FEA" w:rsidRPr="002C3B1C" w:rsidRDefault="00F61FEA" w:rsidP="00F61FEA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BC73A9" w:rsidRPr="002C3B1C" w:rsidRDefault="00F61FEA" w:rsidP="002C3B1C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 xml:space="preserve">Adverb -       A word to describe how the action is taking place: The tired, scared </w:t>
      </w:r>
      <w:r w:rsidR="005A51ED" w:rsidRPr="002C3B1C">
        <w:rPr>
          <w:rFonts w:ascii="Comic Sans MS" w:hAnsi="Comic Sans MS"/>
          <w:sz w:val="28"/>
          <w:szCs w:val="28"/>
        </w:rPr>
        <w:t>boy trudged</w:t>
      </w:r>
      <w:r w:rsidRPr="002C3B1C">
        <w:rPr>
          <w:rFonts w:ascii="Comic Sans MS" w:hAnsi="Comic Sans MS"/>
          <w:b/>
          <w:sz w:val="28"/>
          <w:szCs w:val="28"/>
        </w:rPr>
        <w:t xml:space="preserve"> slowly</w:t>
      </w:r>
      <w:r w:rsidRPr="002C3B1C">
        <w:rPr>
          <w:rFonts w:ascii="Comic Sans MS" w:hAnsi="Comic Sans MS"/>
          <w:sz w:val="28"/>
          <w:szCs w:val="28"/>
        </w:rPr>
        <w:t xml:space="preserve"> through the thick mud.</w:t>
      </w:r>
    </w:p>
    <w:p w:rsidR="002C3B1C" w:rsidRPr="002C3B1C" w:rsidRDefault="002C3B1C" w:rsidP="00BC73A9">
      <w:pPr>
        <w:autoSpaceDE w:val="0"/>
        <w:autoSpaceDN w:val="0"/>
        <w:adjustRightInd w:val="0"/>
        <w:ind w:left="720" w:firstLine="720"/>
        <w:rPr>
          <w:rFonts w:ascii="Comic Sans MS" w:hAnsi="Comic Sans MS"/>
          <w:sz w:val="28"/>
          <w:szCs w:val="28"/>
        </w:rPr>
      </w:pPr>
    </w:p>
    <w:p w:rsidR="002C3B1C" w:rsidRPr="002C3B1C" w:rsidRDefault="002C3B1C" w:rsidP="00BC73A9">
      <w:pPr>
        <w:autoSpaceDE w:val="0"/>
        <w:autoSpaceDN w:val="0"/>
        <w:adjustRightInd w:val="0"/>
        <w:ind w:left="720" w:firstLine="720"/>
        <w:rPr>
          <w:rFonts w:ascii="Comic Sans MS" w:hAnsi="Comic Sans MS"/>
          <w:sz w:val="28"/>
          <w:szCs w:val="28"/>
        </w:rPr>
      </w:pPr>
    </w:p>
    <w:p w:rsidR="002C3B1C" w:rsidRPr="002C3B1C" w:rsidRDefault="002C3B1C" w:rsidP="00BC73A9">
      <w:pPr>
        <w:autoSpaceDE w:val="0"/>
        <w:autoSpaceDN w:val="0"/>
        <w:adjustRightInd w:val="0"/>
        <w:ind w:left="720" w:firstLine="720"/>
        <w:rPr>
          <w:rFonts w:ascii="Comic Sans MS" w:hAnsi="Comic Sans MS"/>
          <w:sz w:val="28"/>
          <w:szCs w:val="28"/>
        </w:rPr>
      </w:pPr>
    </w:p>
    <w:p w:rsidR="002C3B1C" w:rsidRDefault="002C3B1C" w:rsidP="00BC73A9">
      <w:pPr>
        <w:autoSpaceDE w:val="0"/>
        <w:autoSpaceDN w:val="0"/>
        <w:adjustRightInd w:val="0"/>
        <w:ind w:left="720" w:firstLine="720"/>
        <w:rPr>
          <w:rFonts w:ascii="Comic Sans MS" w:hAnsi="Comic Sans MS"/>
        </w:rPr>
      </w:pPr>
    </w:p>
    <w:p w:rsidR="002C3B1C" w:rsidRDefault="002C3B1C" w:rsidP="00BC73A9">
      <w:pPr>
        <w:autoSpaceDE w:val="0"/>
        <w:autoSpaceDN w:val="0"/>
        <w:adjustRightInd w:val="0"/>
        <w:ind w:left="720" w:firstLine="720"/>
        <w:rPr>
          <w:rFonts w:ascii="Comic Sans MS" w:hAnsi="Comic Sans MS"/>
        </w:rPr>
      </w:pPr>
    </w:p>
    <w:p w:rsidR="002C3B1C" w:rsidRDefault="002C3B1C" w:rsidP="00BC73A9">
      <w:pPr>
        <w:autoSpaceDE w:val="0"/>
        <w:autoSpaceDN w:val="0"/>
        <w:adjustRightInd w:val="0"/>
        <w:ind w:left="720" w:firstLine="720"/>
        <w:rPr>
          <w:rFonts w:ascii="Comic Sans MS" w:hAnsi="Comic Sans MS"/>
        </w:rPr>
      </w:pPr>
    </w:p>
    <w:p w:rsidR="00F61FEA" w:rsidRDefault="00BC73A9" w:rsidP="00F61FE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39370</wp:posOffset>
                </wp:positionV>
                <wp:extent cx="3368675" cy="1778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68675" cy="177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6DD8" w:rsidRDefault="00D06DD8" w:rsidP="00D06D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FF0000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A5A5A5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Captain Connective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WordArt 7" o:spid="_x0000_s1029" type="#_x0000_t202" style="position:absolute;margin-left:240.65pt;margin-top:3.1pt;width:265.25pt;height:14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" filled="f" stroked="f">
                <o:lock v:ext="edit" shapetype="t"/>
                <v:textbox>
                  <w:txbxContent>
                    <w:p w:rsidR="00D06DD8" w:rsidRDefault="00D06DD8" w:rsidP="00D06D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FF0000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A5A5A5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Captain Connective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1FEA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259715</wp:posOffset>
            </wp:positionV>
            <wp:extent cx="615950" cy="883285"/>
            <wp:effectExtent l="0" t="0" r="0" b="0"/>
            <wp:wrapThrough wrapText="bothSides">
              <wp:wrapPolygon edited="0">
                <wp:start x="0" y="0"/>
                <wp:lineTo x="0" y="20963"/>
                <wp:lineTo x="20709" y="20963"/>
                <wp:lineTo x="207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DD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259715</wp:posOffset>
                </wp:positionV>
                <wp:extent cx="572135" cy="704215"/>
                <wp:effectExtent l="19050" t="13970" r="56515" b="43815"/>
                <wp:wrapThrough wrapText="bothSides">
                  <wp:wrapPolygon edited="0">
                    <wp:start x="7552" y="-292"/>
                    <wp:lineTo x="5034" y="292"/>
                    <wp:lineTo x="360" y="3506"/>
                    <wp:lineTo x="-719" y="7596"/>
                    <wp:lineTo x="-719" y="14004"/>
                    <wp:lineTo x="1438" y="18386"/>
                    <wp:lineTo x="1438" y="19263"/>
                    <wp:lineTo x="7552" y="22476"/>
                    <wp:lineTo x="9350" y="22476"/>
                    <wp:lineTo x="14768" y="22476"/>
                    <wp:lineTo x="16566" y="22476"/>
                    <wp:lineTo x="21960" y="19263"/>
                    <wp:lineTo x="23038" y="14880"/>
                    <wp:lineTo x="21600" y="13712"/>
                    <wp:lineTo x="8990" y="9057"/>
                    <wp:lineTo x="18004" y="9057"/>
                    <wp:lineTo x="23038" y="7304"/>
                    <wp:lineTo x="21960" y="3798"/>
                    <wp:lineTo x="16206" y="0"/>
                    <wp:lineTo x="14408" y="-292"/>
                    <wp:lineTo x="7552" y="-292"/>
                  </wp:wrapPolygon>
                </wp:wrapThrough>
                <wp:docPr id="1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135" cy="704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6DD8" w:rsidRDefault="00D06DD8" w:rsidP="00D06D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003366"/>
                                </w14:shadow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D8D8D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WordArt 5" o:spid="_x0000_s1030" type="#_x0000_t202" style="position:absolute;margin-left:27pt;margin-top:20.45pt;width:45.05pt;height:5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D06DD8" w:rsidRDefault="00D06DD8" w:rsidP="00D06D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0000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003366"/>
                          </w14:shadow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D8D8D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61FEA" w:rsidRDefault="00F61FEA" w:rsidP="00F61FEA">
      <w:pPr>
        <w:rPr>
          <w:rFonts w:ascii="Comic Sans MS" w:hAnsi="Comic Sans MS"/>
          <w:sz w:val="40"/>
          <w:szCs w:val="40"/>
        </w:rPr>
      </w:pPr>
    </w:p>
    <w:p w:rsidR="00F61FEA" w:rsidRDefault="00F61FEA" w:rsidP="00F61FEA">
      <w:pPr>
        <w:rPr>
          <w:rFonts w:ascii="Comic Sans MS" w:hAnsi="Comic Sans MS"/>
          <w:sz w:val="40"/>
          <w:szCs w:val="40"/>
        </w:rPr>
      </w:pPr>
    </w:p>
    <w:p w:rsidR="00F61FEA" w:rsidRDefault="00F61FEA" w:rsidP="00F61FEA">
      <w:pPr>
        <w:rPr>
          <w:rFonts w:ascii="Comic Sans MS" w:hAnsi="Comic Sans MS"/>
          <w:sz w:val="40"/>
          <w:szCs w:val="40"/>
        </w:rPr>
      </w:pPr>
    </w:p>
    <w:p w:rsidR="002C3B1C" w:rsidRDefault="002C3B1C" w:rsidP="00F61FEA">
      <w:pPr>
        <w:rPr>
          <w:rFonts w:ascii="Comic Sans MS" w:hAnsi="Comic Sans MS"/>
          <w:sz w:val="40"/>
          <w:szCs w:val="40"/>
        </w:rPr>
      </w:pPr>
    </w:p>
    <w:p w:rsidR="002C3B1C" w:rsidRDefault="002C3B1C" w:rsidP="00F61FEA">
      <w:pPr>
        <w:rPr>
          <w:rFonts w:ascii="Comic Sans MS" w:hAnsi="Comic Sans MS"/>
          <w:sz w:val="40"/>
          <w:szCs w:val="40"/>
        </w:rPr>
      </w:pPr>
    </w:p>
    <w:p w:rsidR="002C3B1C" w:rsidRDefault="002C3B1C" w:rsidP="00F61FEA">
      <w:pPr>
        <w:rPr>
          <w:rFonts w:ascii="Comic Sans MS" w:hAnsi="Comic Sans MS"/>
          <w:sz w:val="40"/>
          <w:szCs w:val="40"/>
        </w:rPr>
      </w:pPr>
    </w:p>
    <w:p w:rsidR="002C3B1C" w:rsidRDefault="002C3B1C" w:rsidP="00F61FEA">
      <w:pPr>
        <w:rPr>
          <w:rFonts w:ascii="Comic Sans MS" w:hAnsi="Comic Sans MS"/>
          <w:sz w:val="40"/>
          <w:szCs w:val="40"/>
        </w:rPr>
      </w:pPr>
    </w:p>
    <w:p w:rsidR="00F61FEA" w:rsidRPr="002C3B1C" w:rsidRDefault="00F61FEA" w:rsidP="00F61FE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 xml:space="preserve">The Captain holds the team together </w:t>
      </w:r>
      <w:r w:rsidRPr="002C3B1C">
        <w:rPr>
          <w:rFonts w:ascii="Comic Sans MS" w:hAnsi="Comic Sans MS"/>
          <w:b/>
          <w:sz w:val="28"/>
          <w:szCs w:val="28"/>
        </w:rPr>
        <w:t>and</w:t>
      </w:r>
      <w:r w:rsidRPr="002C3B1C">
        <w:rPr>
          <w:rFonts w:ascii="Comic Sans MS" w:hAnsi="Comic Sans MS"/>
          <w:sz w:val="28"/>
          <w:szCs w:val="28"/>
        </w:rPr>
        <w:t xml:space="preserve"> without him writing can be repetitive and boring, holding no power over the reader at all.</w:t>
      </w:r>
    </w:p>
    <w:p w:rsidR="00F61FEA" w:rsidRPr="002C3B1C" w:rsidRDefault="00F61FEA" w:rsidP="00F61FE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 xml:space="preserve">His greatest power is to link ideas together </w:t>
      </w:r>
      <w:r w:rsidRPr="002C3B1C">
        <w:rPr>
          <w:rFonts w:ascii="Comic Sans MS" w:hAnsi="Comic Sans MS"/>
          <w:b/>
          <w:sz w:val="28"/>
          <w:szCs w:val="28"/>
        </w:rPr>
        <w:t>providing</w:t>
      </w:r>
      <w:r w:rsidRPr="002C3B1C">
        <w:rPr>
          <w:rFonts w:ascii="Comic Sans MS" w:hAnsi="Comic Sans MS"/>
          <w:sz w:val="28"/>
          <w:szCs w:val="28"/>
        </w:rPr>
        <w:t xml:space="preserve"> a net to catch any reader.</w:t>
      </w:r>
    </w:p>
    <w:p w:rsidR="00F61FEA" w:rsidRPr="002C3B1C" w:rsidRDefault="00F61FEA" w:rsidP="00F61FE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 xml:space="preserve">He gives the opportunity to add more detail to a sentence, </w:t>
      </w:r>
      <w:r w:rsidRPr="002C3B1C">
        <w:rPr>
          <w:rFonts w:ascii="Comic Sans MS" w:hAnsi="Comic Sans MS"/>
          <w:b/>
          <w:sz w:val="28"/>
          <w:szCs w:val="28"/>
        </w:rPr>
        <w:t>but</w:t>
      </w:r>
      <w:r w:rsidRPr="002C3B1C">
        <w:rPr>
          <w:rFonts w:ascii="Comic Sans MS" w:hAnsi="Comic Sans MS"/>
          <w:sz w:val="28"/>
          <w:szCs w:val="28"/>
        </w:rPr>
        <w:t xml:space="preserve"> doesn’t always appear in the middle of sentences!</w:t>
      </w:r>
    </w:p>
    <w:p w:rsidR="006E23B4" w:rsidRPr="002C3B1C" w:rsidRDefault="006E23B4" w:rsidP="006E23B4">
      <w:pPr>
        <w:rPr>
          <w:rFonts w:ascii="Comic Sans MS" w:hAnsi="Comic Sans MS"/>
          <w:sz w:val="28"/>
          <w:szCs w:val="28"/>
        </w:rPr>
      </w:pPr>
    </w:p>
    <w:p w:rsidR="006E23B4" w:rsidRDefault="006E23B4" w:rsidP="006E23B4">
      <w:pPr>
        <w:rPr>
          <w:rFonts w:ascii="Comic Sans MS" w:hAnsi="Comic Sans MS"/>
        </w:rPr>
      </w:pPr>
    </w:p>
    <w:p w:rsidR="00F61FEA" w:rsidRDefault="00F61FEA" w:rsidP="00F61FEA">
      <w:pPr>
        <w:rPr>
          <w:rFonts w:ascii="Comic Sans MS" w:hAnsi="Comic Sans MS"/>
        </w:rPr>
      </w:pPr>
    </w:p>
    <w:p w:rsidR="00F61FEA" w:rsidRDefault="00F61FEA" w:rsidP="00F61FE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F61FEA" w:rsidRDefault="005A51ED" w:rsidP="00F61FE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558165" cy="7410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" cy="741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6DD8" w:rsidRDefault="00D06DD8" w:rsidP="00D06D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FF00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003366"/>
                                </w14:shadow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1" type="#_x0000_t202" style="position:absolute;margin-left:-7.25pt;margin-top:0;width:43.95pt;height:58.35pt;z-index:-2516510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D06DD8" w:rsidRDefault="00D06DD8" w:rsidP="00D06D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FF00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003366"/>
                          </w14:shadow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C73A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4162646</wp:posOffset>
                </wp:positionH>
                <wp:positionV relativeFrom="paragraph">
                  <wp:posOffset>44</wp:posOffset>
                </wp:positionV>
                <wp:extent cx="2317543" cy="1858483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17543" cy="18584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6DD8" w:rsidRDefault="00D06DD8" w:rsidP="00D06D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A51ED">
                              <w:rPr>
                                <w:rFonts w:ascii="Comic Sans MS" w:hAnsi="Comic Sans MS"/>
                                <w:shadow/>
                                <w:color w:val="FFFF0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Incredible</w:t>
                            </w:r>
                            <w:r>
                              <w:rPr>
                                <w:rFonts w:ascii="Comic Sans MS" w:hAnsi="Comic Sans MS"/>
                                <w:shadow/>
                                <w:color w:val="FFFF00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Opener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2" type="#_x0000_t202" style="position:absolute;margin-left:327.75pt;margin-top:0;width:182.5pt;height:146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" filled="f" stroked="f">
                <o:lock v:ext="edit" shapetype="t"/>
                <v:textbox>
                  <w:txbxContent>
                    <w:p w:rsidR="00D06DD8" w:rsidRDefault="00D06DD8" w:rsidP="00D06D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A51ED">
                        <w:rPr>
                          <w:rFonts w:ascii="Comic Sans MS" w:hAnsi="Comic Sans MS"/>
                          <w:shadow/>
                          <w:color w:val="FFFF0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Incredible</w:t>
                      </w:r>
                      <w:r>
                        <w:rPr>
                          <w:rFonts w:ascii="Comic Sans MS" w:hAnsi="Comic Sans MS"/>
                          <w:shadow/>
                          <w:color w:val="FFFF00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Opener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23B4"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 wp14:anchorId="09A19ABE" wp14:editId="17BA1B21">
            <wp:simplePos x="0" y="0"/>
            <wp:positionH relativeFrom="column">
              <wp:posOffset>1485900</wp:posOffset>
            </wp:positionH>
            <wp:positionV relativeFrom="paragraph">
              <wp:posOffset>-123825</wp:posOffset>
            </wp:positionV>
            <wp:extent cx="800100" cy="721995"/>
            <wp:effectExtent l="0" t="0" r="0" b="1905"/>
            <wp:wrapThrough wrapText="bothSides">
              <wp:wrapPolygon edited="0">
                <wp:start x="0" y="0"/>
                <wp:lineTo x="0" y="21087"/>
                <wp:lineTo x="21086" y="21087"/>
                <wp:lineTo x="210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EA" w:rsidRDefault="00F61FEA" w:rsidP="00F61FEA">
      <w:pPr>
        <w:rPr>
          <w:rFonts w:ascii="Comic Sans MS" w:hAnsi="Comic Sans MS"/>
        </w:rPr>
      </w:pPr>
    </w:p>
    <w:p w:rsidR="00F61FEA" w:rsidRDefault="00F61FEA" w:rsidP="00F61FEA">
      <w:pPr>
        <w:rPr>
          <w:rFonts w:ascii="Comic Sans MS" w:hAnsi="Comic Sans MS"/>
        </w:rPr>
      </w:pPr>
    </w:p>
    <w:p w:rsidR="00F61FEA" w:rsidRDefault="00F61FEA" w:rsidP="00F61FEA">
      <w:pPr>
        <w:rPr>
          <w:rFonts w:ascii="Comic Sans MS" w:hAnsi="Comic Sans MS"/>
        </w:rPr>
      </w:pPr>
    </w:p>
    <w:p w:rsidR="00F61FEA" w:rsidRPr="002C3B1C" w:rsidRDefault="00F61FEA" w:rsidP="00F61FEA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 xml:space="preserve">The Incredible Opener is a master of disguise. </w:t>
      </w:r>
    </w:p>
    <w:p w:rsidR="00F61FEA" w:rsidRPr="002C3B1C" w:rsidRDefault="00F61FEA" w:rsidP="00F61FEA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b/>
          <w:sz w:val="28"/>
          <w:szCs w:val="28"/>
        </w:rPr>
        <w:t>Sometimes</w:t>
      </w:r>
      <w:r w:rsidRPr="002C3B1C">
        <w:rPr>
          <w:rFonts w:ascii="Comic Sans MS" w:hAnsi="Comic Sans MS"/>
          <w:sz w:val="28"/>
          <w:szCs w:val="28"/>
        </w:rPr>
        <w:t xml:space="preserve">, he jumps up and tells the reader when something is happening. </w:t>
      </w:r>
      <w:r w:rsidRPr="002C3B1C">
        <w:rPr>
          <w:rFonts w:ascii="Comic Sans MS" w:hAnsi="Comic Sans MS"/>
          <w:b/>
          <w:sz w:val="28"/>
          <w:szCs w:val="28"/>
        </w:rPr>
        <w:t>Suddenly</w:t>
      </w:r>
      <w:r w:rsidRPr="002C3B1C">
        <w:rPr>
          <w:rFonts w:ascii="Comic Sans MS" w:hAnsi="Comic Sans MS"/>
          <w:sz w:val="28"/>
          <w:szCs w:val="28"/>
        </w:rPr>
        <w:t xml:space="preserve">, he is an adverb. </w:t>
      </w:r>
      <w:r w:rsidRPr="002C3B1C">
        <w:rPr>
          <w:rFonts w:ascii="Comic Sans MS" w:hAnsi="Comic Sans MS"/>
          <w:b/>
          <w:sz w:val="28"/>
          <w:szCs w:val="28"/>
        </w:rPr>
        <w:t>Although</w:t>
      </w:r>
      <w:r w:rsidRPr="002C3B1C">
        <w:rPr>
          <w:rFonts w:ascii="Comic Sans MS" w:hAnsi="Comic Sans MS"/>
          <w:sz w:val="28"/>
          <w:szCs w:val="28"/>
        </w:rPr>
        <w:t xml:space="preserve">, can be a link between ideas just like Captain Connective.  </w:t>
      </w:r>
      <w:r w:rsidRPr="002C3B1C">
        <w:rPr>
          <w:rFonts w:ascii="Comic Sans MS" w:hAnsi="Comic Sans MS"/>
          <w:b/>
          <w:sz w:val="28"/>
          <w:szCs w:val="28"/>
        </w:rPr>
        <w:t>Alternatively</w:t>
      </w:r>
      <w:r w:rsidRPr="002C3B1C">
        <w:rPr>
          <w:rFonts w:ascii="Comic Sans MS" w:hAnsi="Comic Sans MS"/>
          <w:sz w:val="28"/>
          <w:szCs w:val="28"/>
        </w:rPr>
        <w:t xml:space="preserve">, he can express an opposite idea.  </w:t>
      </w:r>
      <w:r w:rsidRPr="002C3B1C">
        <w:rPr>
          <w:rFonts w:ascii="Comic Sans MS" w:hAnsi="Comic Sans MS"/>
          <w:b/>
          <w:sz w:val="28"/>
          <w:szCs w:val="28"/>
        </w:rPr>
        <w:t>On dark, windy nights, when even the wolves stay in their dens</w:t>
      </w:r>
      <w:r w:rsidRPr="002C3B1C">
        <w:rPr>
          <w:rFonts w:ascii="Comic Sans MS" w:hAnsi="Comic Sans MS"/>
          <w:sz w:val="28"/>
          <w:szCs w:val="28"/>
        </w:rPr>
        <w:t>, he can be a whole phrase!</w:t>
      </w:r>
    </w:p>
    <w:p w:rsidR="00F61FEA" w:rsidRPr="002C3B1C" w:rsidRDefault="00F61FEA" w:rsidP="00F61FEA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 xml:space="preserve">He may seem like a bit of a Joker, but don’t be fooled, he helps add structure.  It’s his job to hook the reader in and keep him reading.  </w:t>
      </w: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Default="002C3B1C" w:rsidP="002C3B1C">
      <w:pPr>
        <w:rPr>
          <w:rFonts w:ascii="Comic Sans MS" w:hAnsi="Comic Sans MS"/>
        </w:rPr>
      </w:pPr>
    </w:p>
    <w:p w:rsidR="002C3B1C" w:rsidRPr="00BC73A9" w:rsidRDefault="002C3B1C" w:rsidP="002C3B1C">
      <w:pPr>
        <w:rPr>
          <w:rFonts w:ascii="Comic Sans MS" w:hAnsi="Comic Sans MS"/>
        </w:rPr>
      </w:pPr>
    </w:p>
    <w:p w:rsidR="00F61FEA" w:rsidRDefault="005A51ED" w:rsidP="00F61FE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77470</wp:posOffset>
                </wp:positionV>
                <wp:extent cx="3731260" cy="19062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1260" cy="190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6DD8" w:rsidRPr="005A51ED" w:rsidRDefault="00D06DD8" w:rsidP="00D06D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A51ED">
                              <w:rPr>
                                <w:rFonts w:ascii="Comic Sans MS" w:hAnsi="Comic Sans MS"/>
                                <w:shadow/>
                                <w:color w:val="00FF00"/>
                                <w:sz w:val="52"/>
                                <w:szCs w:val="5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00"/>
                                      </w14:gs>
                                      <w14:gs w14:pos="100000">
                                        <w14:srgbClr w14:val="0099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Doctor </w:t>
                            </w:r>
                          </w:p>
                          <w:p w:rsidR="00D06DD8" w:rsidRDefault="00D06DD8" w:rsidP="00D06D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00FF00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00"/>
                                      </w14:gs>
                                      <w14:gs w14:pos="100000">
                                        <w14:srgbClr w14:val="0099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Punctuation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8.25pt;margin-top:6.1pt;width:293.8pt;height:150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" filled="f" stroked="f">
                <o:lock v:ext="edit" shapetype="t"/>
                <v:textbox>
                  <w:txbxContent>
                    <w:p w:rsidR="00D06DD8" w:rsidRPr="005A51ED" w:rsidRDefault="00D06DD8" w:rsidP="00D06D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bookmarkStart w:id="1" w:name="_GoBack"/>
                      <w:r w:rsidRPr="005A51ED">
                        <w:rPr>
                          <w:rFonts w:ascii="Comic Sans MS" w:hAnsi="Comic Sans MS"/>
                          <w:shadow/>
                          <w:color w:val="00FF00"/>
                          <w:sz w:val="52"/>
                          <w:szCs w:val="5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FF00"/>
                                </w14:gs>
                                <w14:gs w14:pos="100000">
                                  <w14:srgbClr w14:val="0099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Doctor </w:t>
                      </w:r>
                    </w:p>
                    <w:p w:rsidR="00D06DD8" w:rsidRDefault="00D06DD8" w:rsidP="00D06D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00FF00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FF00"/>
                                </w14:gs>
                                <w14:gs w14:pos="100000">
                                  <w14:srgbClr w14:val="0099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Punctuation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86995</wp:posOffset>
                </wp:positionV>
                <wp:extent cx="558165" cy="685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6DD8" w:rsidRDefault="00D06DD8" w:rsidP="00D06D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FF00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003366"/>
                                </w14:shadow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00"/>
                                      </w14:gs>
                                      <w14:gs w14:pos="100000">
                                        <w14:srgbClr w14:val="0099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4" type="#_x0000_t202" style="position:absolute;margin-left:-7.25pt;margin-top:6.85pt;width:43.95pt;height:54pt;z-index:-2516480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D06DD8" w:rsidRDefault="00D06DD8" w:rsidP="00D06D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FF00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003366"/>
                          </w14:shadow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FF00"/>
                                </w14:gs>
                                <w14:gs w14:pos="100000">
                                  <w14:srgbClr w14:val="0099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61FEA" w:rsidRDefault="005A51ED" w:rsidP="00F61FE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65405</wp:posOffset>
            </wp:positionV>
            <wp:extent cx="875030" cy="788670"/>
            <wp:effectExtent l="57150" t="57150" r="58420" b="68580"/>
            <wp:wrapTight wrapText="bothSides">
              <wp:wrapPolygon edited="0">
                <wp:start x="-1318" y="43"/>
                <wp:lineTo x="-822" y="16802"/>
                <wp:lineTo x="-407" y="20426"/>
                <wp:lineTo x="20126" y="21740"/>
                <wp:lineTo x="21992" y="21477"/>
                <wp:lineTo x="22022" y="5169"/>
                <wp:lineTo x="21252" y="-1559"/>
                <wp:lineTo x="2414" y="-483"/>
                <wp:lineTo x="-1318" y="4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4188">
                      <a:off x="0" y="0"/>
                      <a:ext cx="87503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EA" w:rsidRDefault="00F61FEA" w:rsidP="00F61FEA">
      <w:pPr>
        <w:rPr>
          <w:rFonts w:ascii="Comic Sans MS" w:hAnsi="Comic Sans MS"/>
        </w:rPr>
      </w:pPr>
    </w:p>
    <w:p w:rsidR="00F61FEA" w:rsidRDefault="00F61FEA" w:rsidP="00F61FEA">
      <w:pPr>
        <w:rPr>
          <w:rFonts w:ascii="Comic Sans MS" w:hAnsi="Comic Sans MS"/>
        </w:rPr>
      </w:pPr>
    </w:p>
    <w:p w:rsidR="00F61FEA" w:rsidRDefault="00F61FEA" w:rsidP="00F61FEA">
      <w:pPr>
        <w:rPr>
          <w:rFonts w:ascii="Comic Sans MS" w:hAnsi="Comic Sans MS"/>
        </w:rPr>
      </w:pPr>
    </w:p>
    <w:p w:rsidR="00F61FEA" w:rsidRDefault="00F61FEA" w:rsidP="00F61FEA">
      <w:pPr>
        <w:rPr>
          <w:rFonts w:ascii="Comic Sans MS" w:hAnsi="Comic Sans MS"/>
        </w:rPr>
      </w:pPr>
    </w:p>
    <w:p w:rsidR="00F61FEA" w:rsidRPr="002C3B1C" w:rsidRDefault="00F61FEA" w:rsidP="00F61FEA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>The Doctor</w:t>
      </w:r>
      <w:r w:rsidR="00BC73A9" w:rsidRPr="002C3B1C">
        <w:rPr>
          <w:rFonts w:ascii="Comic Sans MS" w:hAnsi="Comic Sans MS"/>
          <w:sz w:val="28"/>
          <w:szCs w:val="28"/>
        </w:rPr>
        <w:t>’</w:t>
      </w:r>
      <w:r w:rsidRPr="002C3B1C">
        <w:rPr>
          <w:rFonts w:ascii="Comic Sans MS" w:hAnsi="Comic Sans MS"/>
          <w:sz w:val="28"/>
          <w:szCs w:val="28"/>
        </w:rPr>
        <w:t>s basic weapon is the power to stop and start a sentence. If capital letters and full stops are missing, or in the wrong place, writing is weak. It will not have the power to grab a reader!</w:t>
      </w:r>
    </w:p>
    <w:p w:rsidR="00F61FEA" w:rsidRPr="002C3B1C" w:rsidRDefault="00F61FEA" w:rsidP="00F61FEA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 xml:space="preserve">His control over the reader is reinforced by the use of commas to separate ideas. They work well when combined with connectives and openers.  </w:t>
      </w:r>
    </w:p>
    <w:p w:rsidR="00F61FEA" w:rsidRPr="002C3B1C" w:rsidRDefault="00F61FEA" w:rsidP="00F61FEA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>He reveals what characters actually say with speech marks.</w:t>
      </w:r>
    </w:p>
    <w:p w:rsidR="00F61FEA" w:rsidRPr="002C3B1C" w:rsidRDefault="00F61FEA" w:rsidP="00F61FEA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>Does he ask questions?  Of course, that’s a great weapon for hooking a reader.</w:t>
      </w: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CE28CD" w:rsidRDefault="00CE28CD" w:rsidP="00F61FEA">
      <w:pPr>
        <w:rPr>
          <w:rFonts w:ascii="Comic Sans MS" w:hAnsi="Comic Sans MS"/>
          <w:b/>
          <w:sz w:val="28"/>
          <w:szCs w:val="28"/>
        </w:rPr>
      </w:pPr>
    </w:p>
    <w:p w:rsidR="00F61FEA" w:rsidRPr="002C3B1C" w:rsidRDefault="00F61FEA" w:rsidP="00F61FEA">
      <w:pPr>
        <w:rPr>
          <w:rFonts w:ascii="Comic Sans MS" w:hAnsi="Comic Sans MS"/>
          <w:b/>
          <w:sz w:val="28"/>
          <w:szCs w:val="28"/>
        </w:rPr>
      </w:pPr>
      <w:r w:rsidRPr="002C3B1C">
        <w:rPr>
          <w:rFonts w:ascii="Comic Sans MS" w:hAnsi="Comic Sans MS"/>
          <w:b/>
          <w:sz w:val="28"/>
          <w:szCs w:val="28"/>
        </w:rPr>
        <w:lastRenderedPageBreak/>
        <w:t xml:space="preserve">Can you improve your writing to help the incredible VCOP super heroes save the world from a fate worse than dullness? </w:t>
      </w:r>
    </w:p>
    <w:p w:rsidR="00F61FEA" w:rsidRPr="002C3B1C" w:rsidRDefault="00F61FEA" w:rsidP="00F61FEA">
      <w:pPr>
        <w:rPr>
          <w:rFonts w:ascii="Comic Sans MS" w:hAnsi="Comic Sans MS"/>
          <w:i/>
          <w:sz w:val="28"/>
          <w:szCs w:val="28"/>
        </w:rPr>
      </w:pPr>
      <w:r w:rsidRPr="002C3B1C">
        <w:rPr>
          <w:rFonts w:ascii="Comic Sans MS" w:hAnsi="Comic Sans MS"/>
          <w:i/>
          <w:sz w:val="28"/>
          <w:szCs w:val="28"/>
        </w:rPr>
        <w:t>Encourage your child to improve the sentences that they write, using VCOP.  For example,</w:t>
      </w:r>
    </w:p>
    <w:p w:rsidR="00F61FEA" w:rsidRPr="002C3B1C" w:rsidRDefault="00F61FEA" w:rsidP="00F61FEA">
      <w:pPr>
        <w:jc w:val="center"/>
        <w:rPr>
          <w:rFonts w:ascii="Comic Sans MS" w:hAnsi="Comic Sans MS"/>
          <w:b/>
          <w:sz w:val="28"/>
          <w:szCs w:val="28"/>
        </w:rPr>
      </w:pPr>
      <w:r w:rsidRPr="002C3B1C">
        <w:rPr>
          <w:rFonts w:ascii="Comic Sans MS" w:hAnsi="Comic Sans MS"/>
          <w:b/>
          <w:sz w:val="28"/>
          <w:szCs w:val="28"/>
        </w:rPr>
        <w:t>The cat went along the wall.</w:t>
      </w:r>
    </w:p>
    <w:p w:rsidR="00F61FEA" w:rsidRPr="002C3B1C" w:rsidRDefault="00F61FEA" w:rsidP="00F61FEA">
      <w:pPr>
        <w:rPr>
          <w:rFonts w:ascii="Comic Sans MS" w:hAnsi="Comic Sans MS"/>
          <w:sz w:val="28"/>
          <w:szCs w:val="28"/>
        </w:rPr>
      </w:pPr>
    </w:p>
    <w:p w:rsidR="00F61FEA" w:rsidRPr="002C3B1C" w:rsidRDefault="00F61FEA" w:rsidP="00F61FEA">
      <w:p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 xml:space="preserve">We can improve this sentence using: </w:t>
      </w:r>
    </w:p>
    <w:p w:rsidR="00F61FEA" w:rsidRPr="002C3B1C" w:rsidRDefault="00F61FEA" w:rsidP="00F61FEA">
      <w:pPr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 xml:space="preserve">Violet Vocabulary:  </w:t>
      </w:r>
      <w:r w:rsidRPr="002C3B1C">
        <w:rPr>
          <w:rFonts w:ascii="Comic Sans MS" w:hAnsi="Comic Sans MS"/>
          <w:sz w:val="28"/>
          <w:szCs w:val="28"/>
        </w:rPr>
        <w:tab/>
        <w:t xml:space="preserve">The </w:t>
      </w:r>
      <w:r w:rsidRPr="002C3B1C">
        <w:rPr>
          <w:rFonts w:ascii="Comic Sans MS" w:hAnsi="Comic Sans MS"/>
          <w:b/>
          <w:i/>
          <w:sz w:val="28"/>
          <w:szCs w:val="28"/>
        </w:rPr>
        <w:t>fluffy ginger</w:t>
      </w:r>
      <w:r w:rsidRPr="002C3B1C">
        <w:rPr>
          <w:rFonts w:ascii="Comic Sans MS" w:hAnsi="Comic Sans MS"/>
          <w:sz w:val="28"/>
          <w:szCs w:val="28"/>
        </w:rPr>
        <w:t xml:space="preserve"> cat </w:t>
      </w:r>
      <w:r w:rsidRPr="002C3B1C">
        <w:rPr>
          <w:rFonts w:ascii="Comic Sans MS" w:hAnsi="Comic Sans MS"/>
          <w:b/>
          <w:i/>
          <w:sz w:val="28"/>
          <w:szCs w:val="28"/>
        </w:rPr>
        <w:t>prowled</w:t>
      </w:r>
      <w:r w:rsidRPr="002C3B1C">
        <w:rPr>
          <w:rFonts w:ascii="Comic Sans MS" w:hAnsi="Comic Sans MS"/>
          <w:sz w:val="28"/>
          <w:szCs w:val="28"/>
        </w:rPr>
        <w:t xml:space="preserve"> along the </w:t>
      </w:r>
      <w:r w:rsidRPr="002C3B1C">
        <w:rPr>
          <w:rFonts w:ascii="Comic Sans MS" w:hAnsi="Comic Sans MS"/>
          <w:b/>
          <w:i/>
          <w:sz w:val="28"/>
          <w:szCs w:val="28"/>
        </w:rPr>
        <w:t>red brick</w:t>
      </w:r>
      <w:r w:rsidRPr="002C3B1C">
        <w:rPr>
          <w:rFonts w:ascii="Comic Sans MS" w:hAnsi="Comic Sans MS"/>
          <w:sz w:val="28"/>
          <w:szCs w:val="28"/>
        </w:rPr>
        <w:t xml:space="preserve"> wall.</w:t>
      </w:r>
    </w:p>
    <w:p w:rsidR="00F61FEA" w:rsidRPr="002C3B1C" w:rsidRDefault="00F61FEA" w:rsidP="00F61FEA">
      <w:pPr>
        <w:ind w:left="2880" w:hanging="2880"/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>Captain Connective:</w:t>
      </w:r>
      <w:r w:rsidRPr="002C3B1C">
        <w:rPr>
          <w:rFonts w:ascii="Comic Sans MS" w:hAnsi="Comic Sans MS"/>
          <w:sz w:val="28"/>
          <w:szCs w:val="28"/>
        </w:rPr>
        <w:tab/>
        <w:t xml:space="preserve">The fluffy ginger cat prowled along the red brick wall </w:t>
      </w:r>
      <w:r w:rsidRPr="002C3B1C">
        <w:rPr>
          <w:rFonts w:ascii="Comic Sans MS" w:hAnsi="Comic Sans MS"/>
          <w:b/>
          <w:i/>
          <w:sz w:val="28"/>
          <w:szCs w:val="28"/>
        </w:rPr>
        <w:t>because</w:t>
      </w:r>
      <w:r w:rsidRPr="002C3B1C">
        <w:rPr>
          <w:rFonts w:ascii="Comic Sans MS" w:hAnsi="Comic Sans MS"/>
          <w:i/>
          <w:sz w:val="28"/>
          <w:szCs w:val="28"/>
        </w:rPr>
        <w:t xml:space="preserve"> he was spying on a juicy bird.</w:t>
      </w:r>
    </w:p>
    <w:p w:rsidR="00F61FEA" w:rsidRPr="002C3B1C" w:rsidRDefault="00F61FEA" w:rsidP="00F61FEA">
      <w:pPr>
        <w:ind w:left="2880" w:hanging="2880"/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>Incredible Opener:</w:t>
      </w:r>
      <w:r w:rsidRPr="002C3B1C">
        <w:rPr>
          <w:rFonts w:ascii="Comic Sans MS" w:hAnsi="Comic Sans MS"/>
          <w:sz w:val="28"/>
          <w:szCs w:val="28"/>
        </w:rPr>
        <w:tab/>
      </w:r>
      <w:r w:rsidRPr="002C3B1C">
        <w:rPr>
          <w:rFonts w:ascii="Comic Sans MS" w:hAnsi="Comic Sans MS"/>
          <w:b/>
          <w:i/>
          <w:sz w:val="28"/>
          <w:szCs w:val="28"/>
        </w:rPr>
        <w:t>Whilst licking his lips</w:t>
      </w:r>
      <w:r w:rsidRPr="002C3B1C">
        <w:rPr>
          <w:rFonts w:ascii="Comic Sans MS" w:hAnsi="Comic Sans MS"/>
          <w:i/>
          <w:sz w:val="28"/>
          <w:szCs w:val="28"/>
        </w:rPr>
        <w:t xml:space="preserve">, </w:t>
      </w:r>
      <w:r w:rsidRPr="002C3B1C">
        <w:rPr>
          <w:rFonts w:ascii="Comic Sans MS" w:hAnsi="Comic Sans MS"/>
          <w:sz w:val="28"/>
          <w:szCs w:val="28"/>
        </w:rPr>
        <w:t>the fluffy ginger cat prowled along the red brick wall because he was spying on a juicy bird.</w:t>
      </w:r>
    </w:p>
    <w:p w:rsidR="00F61FEA" w:rsidRPr="002C3B1C" w:rsidRDefault="00F61FEA" w:rsidP="00F61FEA">
      <w:pPr>
        <w:ind w:left="2880" w:hanging="2880"/>
        <w:rPr>
          <w:rFonts w:ascii="Comic Sans MS" w:hAnsi="Comic Sans MS"/>
          <w:sz w:val="28"/>
          <w:szCs w:val="28"/>
        </w:rPr>
      </w:pPr>
      <w:r w:rsidRPr="002C3B1C">
        <w:rPr>
          <w:rFonts w:ascii="Comic Sans MS" w:hAnsi="Comic Sans MS"/>
          <w:sz w:val="28"/>
          <w:szCs w:val="28"/>
        </w:rPr>
        <w:t>Dr Punctuation:</w:t>
      </w:r>
      <w:r w:rsidRPr="002C3B1C">
        <w:rPr>
          <w:rFonts w:ascii="Comic Sans MS" w:hAnsi="Comic Sans MS"/>
          <w:sz w:val="28"/>
          <w:szCs w:val="28"/>
        </w:rPr>
        <w:tab/>
        <w:t xml:space="preserve">Whilst licking his lips, the fluffy ginger cat </w:t>
      </w:r>
      <w:r w:rsidRPr="002C3B1C">
        <w:rPr>
          <w:rFonts w:ascii="Comic Sans MS" w:hAnsi="Comic Sans MS"/>
          <w:b/>
          <w:sz w:val="28"/>
          <w:szCs w:val="28"/>
        </w:rPr>
        <w:t>(who had sharp teeth)</w:t>
      </w:r>
      <w:r w:rsidRPr="002C3B1C">
        <w:rPr>
          <w:rFonts w:ascii="Comic Sans MS" w:hAnsi="Comic Sans MS"/>
          <w:sz w:val="28"/>
          <w:szCs w:val="28"/>
        </w:rPr>
        <w:t xml:space="preserve"> prowled along the red brick wall because he was spying on a bird</w:t>
      </w:r>
      <w:r w:rsidRPr="002C3B1C">
        <w:rPr>
          <w:rFonts w:ascii="Comic Sans MS" w:hAnsi="Comic Sans MS"/>
          <w:b/>
          <w:sz w:val="28"/>
          <w:szCs w:val="28"/>
        </w:rPr>
        <w:t>!</w:t>
      </w:r>
    </w:p>
    <w:p w:rsidR="00F61FEA" w:rsidRPr="009172C7" w:rsidRDefault="00F61FEA" w:rsidP="00F61FEA">
      <w:pPr>
        <w:autoSpaceDE w:val="0"/>
        <w:autoSpaceDN w:val="0"/>
        <w:adjustRightInd w:val="0"/>
        <w:jc w:val="center"/>
        <w:rPr>
          <w:rFonts w:ascii="Comic Sans MS" w:hAnsi="Comic Sans MS" w:cs="TTE2732210t00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br w:type="page"/>
      </w:r>
      <w:r>
        <w:rPr>
          <w:rFonts w:ascii="Comic Sans MS" w:hAnsi="Comic Sans MS" w:cs="TTE2732210t00"/>
          <w:b/>
          <w:sz w:val="36"/>
          <w:szCs w:val="36"/>
        </w:rPr>
        <w:lastRenderedPageBreak/>
        <w:t>Helping your</w:t>
      </w:r>
      <w:r w:rsidRPr="009172C7">
        <w:rPr>
          <w:rFonts w:ascii="Comic Sans MS" w:hAnsi="Comic Sans MS" w:cs="TTE2732210t00"/>
          <w:b/>
          <w:sz w:val="36"/>
          <w:szCs w:val="36"/>
        </w:rPr>
        <w:t xml:space="preserve"> child with V.C.O.P at home</w:t>
      </w:r>
      <w:r w:rsidRPr="009172C7">
        <w:rPr>
          <w:rFonts w:ascii="Comic Sans MS" w:hAnsi="Comic Sans MS" w:cs="TTE2732210t00"/>
          <w:sz w:val="28"/>
          <w:szCs w:val="28"/>
        </w:rPr>
        <w:t>.</w:t>
      </w:r>
    </w:p>
    <w:p w:rsidR="00F61FEA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b/>
          <w:sz w:val="28"/>
          <w:szCs w:val="28"/>
        </w:rPr>
      </w:pPr>
    </w:p>
    <w:p w:rsidR="00F61FEA" w:rsidRPr="009172C7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b/>
          <w:sz w:val="28"/>
          <w:szCs w:val="28"/>
        </w:rPr>
      </w:pPr>
      <w:r w:rsidRPr="009172C7">
        <w:rPr>
          <w:rFonts w:ascii="Comic Sans MS" w:hAnsi="Comic Sans MS" w:cs="TTE2732210t00"/>
          <w:b/>
          <w:sz w:val="28"/>
          <w:szCs w:val="28"/>
        </w:rPr>
        <w:t>V-V</w:t>
      </w:r>
      <w:r>
        <w:rPr>
          <w:rFonts w:ascii="Comic Sans MS" w:hAnsi="Comic Sans MS" w:cs="TTE2732210t00"/>
          <w:b/>
          <w:sz w:val="28"/>
          <w:szCs w:val="28"/>
        </w:rPr>
        <w:t>iolet V</w:t>
      </w:r>
      <w:r w:rsidRPr="009172C7">
        <w:rPr>
          <w:rFonts w:ascii="Comic Sans MS" w:hAnsi="Comic Sans MS" w:cs="TTE2732210t00"/>
          <w:b/>
          <w:sz w:val="28"/>
          <w:szCs w:val="28"/>
        </w:rPr>
        <w:t>ocabulary (Wow words!)</w:t>
      </w:r>
    </w:p>
    <w:p w:rsidR="00F61FEA" w:rsidRPr="009172C7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687840t00"/>
          <w:sz w:val="28"/>
          <w:szCs w:val="28"/>
        </w:rPr>
        <w:t xml:space="preserve">• </w:t>
      </w:r>
      <w:r w:rsidRPr="009172C7">
        <w:rPr>
          <w:rFonts w:ascii="Comic Sans MS" w:hAnsi="Comic Sans MS" w:cs="TTE2732210t00"/>
          <w:sz w:val="28"/>
          <w:szCs w:val="28"/>
        </w:rPr>
        <w:t>Talk about and write down interesting (Wow)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words in the stories you are reading at home.</w:t>
      </w:r>
    </w:p>
    <w:p w:rsidR="00F61FEA" w:rsidRPr="009172C7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687840t00"/>
          <w:sz w:val="28"/>
          <w:szCs w:val="28"/>
        </w:rPr>
        <w:t xml:space="preserve">• </w:t>
      </w:r>
      <w:r w:rsidRPr="009172C7">
        <w:rPr>
          <w:rFonts w:ascii="Comic Sans MS" w:hAnsi="Comic Sans MS" w:cs="TTE2732210t00"/>
          <w:sz w:val="28"/>
          <w:szCs w:val="28"/>
        </w:rPr>
        <w:t>Try using the words you have found in a sentence.</w:t>
      </w:r>
    </w:p>
    <w:p w:rsidR="00F61FEA" w:rsidRPr="009172C7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687840t00"/>
          <w:sz w:val="28"/>
          <w:szCs w:val="28"/>
        </w:rPr>
        <w:t xml:space="preserve">• </w:t>
      </w:r>
      <w:r w:rsidRPr="009172C7">
        <w:rPr>
          <w:rFonts w:ascii="Comic Sans MS" w:hAnsi="Comic Sans MS" w:cs="TTE2732210t00"/>
          <w:sz w:val="28"/>
          <w:szCs w:val="28"/>
        </w:rPr>
        <w:t>Have a mini-quiz: ‘How many words can you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think of instead of ‘said’?’ or ‘went’, ‘nice’,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‘good’. Put each one in a sentence.</w:t>
      </w:r>
    </w:p>
    <w:p w:rsidR="00F61FEA" w:rsidRPr="009172C7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687840t00"/>
          <w:sz w:val="28"/>
          <w:szCs w:val="28"/>
        </w:rPr>
        <w:t xml:space="preserve">• </w:t>
      </w:r>
      <w:r w:rsidRPr="009172C7">
        <w:rPr>
          <w:rFonts w:ascii="Comic Sans MS" w:hAnsi="Comic Sans MS" w:cs="TTE2732210t00"/>
          <w:sz w:val="28"/>
          <w:szCs w:val="28"/>
        </w:rPr>
        <w:t>Give your child a Wow word to put into a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sentence. How many different sentences can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they make?</w:t>
      </w:r>
    </w:p>
    <w:p w:rsidR="00F61FEA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687840t00"/>
          <w:sz w:val="28"/>
          <w:szCs w:val="28"/>
        </w:rPr>
        <w:t xml:space="preserve">• </w:t>
      </w:r>
      <w:r w:rsidRPr="009172C7">
        <w:rPr>
          <w:rFonts w:ascii="Comic Sans MS" w:hAnsi="Comic Sans MS" w:cs="TTE2732210t00"/>
          <w:sz w:val="28"/>
          <w:szCs w:val="28"/>
        </w:rPr>
        <w:t>Give your child two different words and ask</w:t>
      </w:r>
      <w:r>
        <w:rPr>
          <w:rFonts w:ascii="Comic Sans MS" w:hAnsi="Comic Sans MS" w:cs="TTE2732210t00"/>
          <w:sz w:val="28"/>
          <w:szCs w:val="28"/>
        </w:rPr>
        <w:t xml:space="preserve"> them to make different s</w:t>
      </w:r>
      <w:r w:rsidRPr="009172C7">
        <w:rPr>
          <w:rFonts w:ascii="Comic Sans MS" w:hAnsi="Comic Sans MS" w:cs="TTE2732210t00"/>
          <w:sz w:val="28"/>
          <w:szCs w:val="28"/>
        </w:rPr>
        <w:t>entences from them.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E.g.: ‘magical’ and ‘boy’.</w:t>
      </w:r>
    </w:p>
    <w:p w:rsidR="00F61FEA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687840t00"/>
          <w:sz w:val="28"/>
          <w:szCs w:val="28"/>
        </w:rPr>
        <w:t xml:space="preserve">• </w:t>
      </w:r>
      <w:r>
        <w:rPr>
          <w:rFonts w:ascii="Comic Sans MS" w:hAnsi="Comic Sans MS" w:cs="TTE2732210t00"/>
          <w:sz w:val="28"/>
          <w:szCs w:val="28"/>
        </w:rPr>
        <w:t>Remind them that they should use the other heroes when writing these sentences!</w:t>
      </w:r>
    </w:p>
    <w:p w:rsidR="00F61FEA" w:rsidRPr="009172C7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</w:p>
    <w:p w:rsidR="00F61FEA" w:rsidRPr="00415A79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b/>
          <w:sz w:val="28"/>
          <w:szCs w:val="28"/>
        </w:rPr>
      </w:pPr>
      <w:r w:rsidRPr="00415A79">
        <w:rPr>
          <w:rFonts w:ascii="Comic Sans MS" w:hAnsi="Comic Sans MS" w:cs="TTE2732210t00"/>
          <w:b/>
          <w:sz w:val="28"/>
          <w:szCs w:val="28"/>
        </w:rPr>
        <w:t>C-Captain Connective</w:t>
      </w:r>
    </w:p>
    <w:p w:rsidR="00F61FEA" w:rsidRPr="009172C7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732210t00"/>
          <w:sz w:val="28"/>
          <w:szCs w:val="28"/>
        </w:rPr>
        <w:t>Connectives are used to join sentences together. The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 xml:space="preserve">simplest connective to use is </w:t>
      </w:r>
      <w:r>
        <w:rPr>
          <w:rFonts w:ascii="Comic Sans MS" w:hAnsi="Comic Sans MS" w:cs="TTE2732210t00"/>
          <w:sz w:val="28"/>
          <w:szCs w:val="28"/>
        </w:rPr>
        <w:t>‘</w:t>
      </w:r>
      <w:r w:rsidRPr="009172C7">
        <w:rPr>
          <w:rFonts w:ascii="Comic Sans MS" w:hAnsi="Comic Sans MS" w:cs="TTE2732210t00"/>
          <w:sz w:val="28"/>
          <w:szCs w:val="28"/>
        </w:rPr>
        <w:t>and</w:t>
      </w:r>
      <w:r>
        <w:rPr>
          <w:rFonts w:ascii="Comic Sans MS" w:hAnsi="Comic Sans MS" w:cs="TTE2732210t00"/>
          <w:sz w:val="28"/>
          <w:szCs w:val="28"/>
        </w:rPr>
        <w:t>’</w:t>
      </w:r>
      <w:r w:rsidRPr="009172C7">
        <w:rPr>
          <w:rFonts w:ascii="Comic Sans MS" w:hAnsi="Comic Sans MS" w:cs="TTE2732210t00"/>
          <w:sz w:val="28"/>
          <w:szCs w:val="28"/>
        </w:rPr>
        <w:t>, as in: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 xml:space="preserve">Bill went to the shops </w:t>
      </w:r>
      <w:r w:rsidRPr="00415A79">
        <w:rPr>
          <w:rFonts w:ascii="Comic Sans MS" w:hAnsi="Comic Sans MS" w:cs="TTE2732210t00"/>
          <w:b/>
          <w:sz w:val="28"/>
          <w:szCs w:val="28"/>
        </w:rPr>
        <w:t xml:space="preserve">and </w:t>
      </w:r>
      <w:r w:rsidRPr="009172C7">
        <w:rPr>
          <w:rFonts w:ascii="Comic Sans MS" w:hAnsi="Comic Sans MS" w:cs="TTE2732210t00"/>
          <w:sz w:val="28"/>
          <w:szCs w:val="28"/>
        </w:rPr>
        <w:t>he bought an ice-cream.</w:t>
      </w:r>
    </w:p>
    <w:p w:rsidR="00F61FEA" w:rsidRPr="009172C7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687840t00"/>
          <w:sz w:val="28"/>
          <w:szCs w:val="28"/>
        </w:rPr>
        <w:t xml:space="preserve">• </w:t>
      </w:r>
      <w:r w:rsidRPr="009172C7">
        <w:rPr>
          <w:rFonts w:ascii="Comic Sans MS" w:hAnsi="Comic Sans MS" w:cs="TTE2732210t00"/>
          <w:sz w:val="28"/>
          <w:szCs w:val="28"/>
        </w:rPr>
        <w:t>Try to search for connectives in the stories you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read at home. Use them in a different sentence.</w:t>
      </w:r>
    </w:p>
    <w:p w:rsidR="00F61FEA" w:rsidRPr="009172C7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687840t00"/>
          <w:sz w:val="28"/>
          <w:szCs w:val="28"/>
        </w:rPr>
        <w:t xml:space="preserve">• </w:t>
      </w:r>
      <w:r w:rsidRPr="009172C7">
        <w:rPr>
          <w:rFonts w:ascii="Comic Sans MS" w:hAnsi="Comic Sans MS" w:cs="TTE2732210t00"/>
          <w:sz w:val="28"/>
          <w:szCs w:val="28"/>
        </w:rPr>
        <w:t>Try rearranging sentences with the connectives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at the start.</w:t>
      </w:r>
      <w:r>
        <w:rPr>
          <w:rFonts w:ascii="Comic Sans MS" w:hAnsi="Comic Sans MS" w:cs="TTE2732210t00"/>
          <w:sz w:val="28"/>
          <w:szCs w:val="28"/>
        </w:rPr>
        <w:t xml:space="preserve"> E.g. The little boy shivered </w:t>
      </w:r>
      <w:r w:rsidRPr="00415A79">
        <w:rPr>
          <w:rFonts w:ascii="Comic Sans MS" w:hAnsi="Comic Sans MS" w:cs="TTE2732210t00"/>
          <w:b/>
          <w:sz w:val="28"/>
          <w:szCs w:val="28"/>
        </w:rPr>
        <w:t>despite</w:t>
      </w:r>
      <w:r>
        <w:rPr>
          <w:rFonts w:ascii="Comic Sans MS" w:hAnsi="Comic Sans MS" w:cs="TTE2732210t00"/>
          <w:sz w:val="28"/>
          <w:szCs w:val="28"/>
        </w:rPr>
        <w:t xml:space="preserve"> it being warm in the cave. – </w:t>
      </w:r>
      <w:r w:rsidRPr="00415A79">
        <w:rPr>
          <w:rFonts w:ascii="Comic Sans MS" w:hAnsi="Comic Sans MS" w:cs="TTE2732210t00"/>
          <w:b/>
          <w:sz w:val="28"/>
          <w:szCs w:val="28"/>
        </w:rPr>
        <w:t>Despite</w:t>
      </w:r>
      <w:r>
        <w:rPr>
          <w:rFonts w:ascii="Comic Sans MS" w:hAnsi="Comic Sans MS" w:cs="TTE2732210t00"/>
          <w:sz w:val="28"/>
          <w:szCs w:val="28"/>
        </w:rPr>
        <w:t xml:space="preserve"> it being warm in the cave the little boy shivered.</w:t>
      </w:r>
    </w:p>
    <w:p w:rsidR="00F61FEA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687840t00"/>
          <w:sz w:val="28"/>
          <w:szCs w:val="28"/>
        </w:rPr>
        <w:t xml:space="preserve">• </w:t>
      </w:r>
      <w:r w:rsidRPr="009172C7">
        <w:rPr>
          <w:rFonts w:ascii="Comic Sans MS" w:hAnsi="Comic Sans MS" w:cs="TTE2732210t00"/>
          <w:sz w:val="28"/>
          <w:szCs w:val="28"/>
        </w:rPr>
        <w:t>Give your child a connective and ask them to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use it in a sentence.</w:t>
      </w:r>
    </w:p>
    <w:p w:rsidR="00F61FEA" w:rsidRPr="009172C7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</w:p>
    <w:p w:rsidR="00F61FEA" w:rsidRPr="00415A79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b/>
          <w:sz w:val="28"/>
          <w:szCs w:val="28"/>
        </w:rPr>
      </w:pPr>
      <w:r w:rsidRPr="00415A79">
        <w:rPr>
          <w:rFonts w:ascii="Comic Sans MS" w:hAnsi="Comic Sans MS" w:cs="TTE2732210t00"/>
          <w:b/>
          <w:sz w:val="28"/>
          <w:szCs w:val="28"/>
        </w:rPr>
        <w:t>O-</w:t>
      </w:r>
      <w:r>
        <w:rPr>
          <w:rFonts w:ascii="Comic Sans MS" w:hAnsi="Comic Sans MS" w:cs="TTE2732210t00"/>
          <w:b/>
          <w:sz w:val="28"/>
          <w:szCs w:val="28"/>
        </w:rPr>
        <w:t xml:space="preserve"> The I</w:t>
      </w:r>
      <w:r w:rsidRPr="00415A79">
        <w:rPr>
          <w:rFonts w:ascii="Comic Sans MS" w:hAnsi="Comic Sans MS" w:cs="TTE2732210t00"/>
          <w:b/>
          <w:sz w:val="28"/>
          <w:szCs w:val="28"/>
        </w:rPr>
        <w:t>ncredible Opener</w:t>
      </w:r>
    </w:p>
    <w:p w:rsidR="00F61FEA" w:rsidRPr="009172C7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732210t00"/>
          <w:sz w:val="28"/>
          <w:szCs w:val="28"/>
        </w:rPr>
        <w:t>An opener is the first word used in a sentence. When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children start on their writing journey most sentences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initially begin with ‘I’. To develop this try:</w:t>
      </w:r>
    </w:p>
    <w:p w:rsidR="00F61FEA" w:rsidRPr="009172C7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687840t00"/>
          <w:sz w:val="28"/>
          <w:szCs w:val="28"/>
        </w:rPr>
        <w:t xml:space="preserve">• </w:t>
      </w:r>
      <w:r w:rsidRPr="009172C7">
        <w:rPr>
          <w:rFonts w:ascii="Comic Sans MS" w:hAnsi="Comic Sans MS" w:cs="TTE2732210t00"/>
          <w:sz w:val="28"/>
          <w:szCs w:val="28"/>
        </w:rPr>
        <w:t>Searching for openers in the stories you read at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home and use them to start your own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sentences.</w:t>
      </w:r>
    </w:p>
    <w:p w:rsidR="00F61FEA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687840t00"/>
          <w:sz w:val="28"/>
          <w:szCs w:val="28"/>
        </w:rPr>
        <w:t xml:space="preserve">• </w:t>
      </w:r>
      <w:r w:rsidRPr="009172C7">
        <w:rPr>
          <w:rFonts w:ascii="Comic Sans MS" w:hAnsi="Comic Sans MS" w:cs="TTE2732210t00"/>
          <w:sz w:val="28"/>
          <w:szCs w:val="28"/>
        </w:rPr>
        <w:t>Give your child an opener and ask them to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 xml:space="preserve">complete the sentence. </w:t>
      </w:r>
    </w:p>
    <w:p w:rsidR="00F61FEA" w:rsidRPr="00881EFF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18"/>
          <w:szCs w:val="18"/>
        </w:rPr>
      </w:pPr>
    </w:p>
    <w:p w:rsidR="00F61FEA" w:rsidRPr="001304CA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b/>
          <w:sz w:val="28"/>
          <w:szCs w:val="28"/>
        </w:rPr>
      </w:pPr>
      <w:r w:rsidRPr="001304CA">
        <w:rPr>
          <w:rFonts w:ascii="Comic Sans MS" w:hAnsi="Comic Sans MS" w:cs="TTE2732210t00"/>
          <w:b/>
          <w:sz w:val="28"/>
          <w:szCs w:val="28"/>
        </w:rPr>
        <w:t xml:space="preserve">P- </w:t>
      </w:r>
      <w:proofErr w:type="spellStart"/>
      <w:r w:rsidRPr="001304CA">
        <w:rPr>
          <w:rFonts w:ascii="Comic Sans MS" w:hAnsi="Comic Sans MS" w:cs="TTE2732210t00"/>
          <w:b/>
          <w:sz w:val="28"/>
          <w:szCs w:val="28"/>
        </w:rPr>
        <w:t>Dr.</w:t>
      </w:r>
      <w:proofErr w:type="spellEnd"/>
      <w:r w:rsidRPr="001304CA">
        <w:rPr>
          <w:rFonts w:ascii="Comic Sans MS" w:hAnsi="Comic Sans MS" w:cs="TTE2732210t00"/>
          <w:b/>
          <w:sz w:val="28"/>
          <w:szCs w:val="28"/>
        </w:rPr>
        <w:t xml:space="preserve"> Punctuation</w:t>
      </w:r>
    </w:p>
    <w:p w:rsidR="00F61FEA" w:rsidRPr="009172C7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687840t00"/>
          <w:sz w:val="28"/>
          <w:szCs w:val="28"/>
        </w:rPr>
        <w:t xml:space="preserve">• </w:t>
      </w:r>
      <w:r w:rsidRPr="009172C7">
        <w:rPr>
          <w:rFonts w:ascii="Comic Sans MS" w:hAnsi="Comic Sans MS" w:cs="TTE2732210t00"/>
          <w:sz w:val="28"/>
          <w:szCs w:val="28"/>
        </w:rPr>
        <w:t>Look at different types of punctuation in your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reading at home.</w:t>
      </w:r>
    </w:p>
    <w:p w:rsidR="00F61FEA" w:rsidRPr="009172C7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687840t00"/>
          <w:sz w:val="28"/>
          <w:szCs w:val="28"/>
        </w:rPr>
        <w:t xml:space="preserve">• </w:t>
      </w:r>
      <w:r w:rsidRPr="009172C7">
        <w:rPr>
          <w:rFonts w:ascii="Comic Sans MS" w:hAnsi="Comic Sans MS" w:cs="TTE2732210t00"/>
          <w:sz w:val="28"/>
          <w:szCs w:val="28"/>
        </w:rPr>
        <w:t>Ask your child to give examples of when they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 xml:space="preserve">would use </w:t>
      </w:r>
      <w:proofErr w:type="gramStart"/>
      <w:r w:rsidRPr="009172C7">
        <w:rPr>
          <w:rFonts w:ascii="Comic Sans MS" w:hAnsi="Comic Sans MS" w:cs="TTE2732210t00"/>
          <w:sz w:val="28"/>
          <w:szCs w:val="28"/>
        </w:rPr>
        <w:t>a ?</w:t>
      </w:r>
      <w:proofErr w:type="gramEnd"/>
      <w:r w:rsidRPr="009172C7">
        <w:rPr>
          <w:rFonts w:ascii="Comic Sans MS" w:hAnsi="Comic Sans MS" w:cs="TTE2732210t00"/>
          <w:sz w:val="28"/>
          <w:szCs w:val="28"/>
        </w:rPr>
        <w:t xml:space="preserve"> or ! or . </w:t>
      </w:r>
      <w:proofErr w:type="gramStart"/>
      <w:r w:rsidRPr="009172C7">
        <w:rPr>
          <w:rFonts w:ascii="Comic Sans MS" w:hAnsi="Comic Sans MS" w:cs="TTE2732210t00"/>
          <w:sz w:val="28"/>
          <w:szCs w:val="28"/>
        </w:rPr>
        <w:t>or ,</w:t>
      </w:r>
      <w:proofErr w:type="gramEnd"/>
      <w:r w:rsidRPr="009172C7">
        <w:rPr>
          <w:rFonts w:ascii="Comic Sans MS" w:hAnsi="Comic Sans MS" w:cs="TTE2732210t00"/>
          <w:sz w:val="28"/>
          <w:szCs w:val="28"/>
        </w:rPr>
        <w:t xml:space="preserve"> - use the punctuation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pyramid.</w:t>
      </w:r>
    </w:p>
    <w:p w:rsidR="00F61FEA" w:rsidRDefault="00F61FEA" w:rsidP="00F61FEA">
      <w:pPr>
        <w:autoSpaceDE w:val="0"/>
        <w:autoSpaceDN w:val="0"/>
        <w:adjustRightInd w:val="0"/>
        <w:rPr>
          <w:rFonts w:ascii="Comic Sans MS" w:hAnsi="Comic Sans MS" w:cs="TTE2732210t00"/>
          <w:sz w:val="28"/>
          <w:szCs w:val="28"/>
        </w:rPr>
      </w:pPr>
      <w:r w:rsidRPr="009172C7">
        <w:rPr>
          <w:rFonts w:ascii="Comic Sans MS" w:hAnsi="Comic Sans MS" w:cs="TTE2687840t00"/>
          <w:sz w:val="28"/>
          <w:szCs w:val="28"/>
        </w:rPr>
        <w:t xml:space="preserve">• </w:t>
      </w:r>
      <w:r w:rsidRPr="009172C7">
        <w:rPr>
          <w:rFonts w:ascii="Comic Sans MS" w:hAnsi="Comic Sans MS" w:cs="TTE2732210t00"/>
          <w:sz w:val="28"/>
          <w:szCs w:val="28"/>
        </w:rPr>
        <w:t>Use different types of punctuation in different</w:t>
      </w:r>
      <w:r>
        <w:rPr>
          <w:rFonts w:ascii="Comic Sans MS" w:hAnsi="Comic Sans MS" w:cs="TTE2732210t00"/>
          <w:sz w:val="28"/>
          <w:szCs w:val="28"/>
        </w:rPr>
        <w:t xml:space="preserve"> </w:t>
      </w:r>
      <w:r w:rsidRPr="009172C7">
        <w:rPr>
          <w:rFonts w:ascii="Comic Sans MS" w:hAnsi="Comic Sans MS" w:cs="TTE2732210t00"/>
          <w:sz w:val="28"/>
          <w:szCs w:val="28"/>
        </w:rPr>
        <w:t>sentences.</w:t>
      </w:r>
    </w:p>
    <w:p w:rsidR="00F61FEA" w:rsidRDefault="00F61FEA" w:rsidP="00F61FE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 xml:space="preserve">Different ways to start a sentence – </w:t>
      </w:r>
    </w:p>
    <w:p w:rsidR="00F61FEA" w:rsidRDefault="00F61FEA" w:rsidP="00F61FE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bCs/>
          <w:i/>
          <w:iCs/>
          <w:noProof/>
          <w:szCs w:val="4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320675</wp:posOffset>
            </wp:positionV>
            <wp:extent cx="1143000" cy="1031240"/>
            <wp:effectExtent l="0" t="0" r="0" b="0"/>
            <wp:wrapThrough wrapText="bothSides">
              <wp:wrapPolygon edited="0">
                <wp:start x="0" y="0"/>
                <wp:lineTo x="0" y="21148"/>
                <wp:lineTo x="21240" y="21148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0"/>
          <w:szCs w:val="40"/>
        </w:rPr>
        <w:t>The Incredible Opener!</w:t>
      </w:r>
    </w:p>
    <w:p w:rsidR="00F61FEA" w:rsidRDefault="00F61FEA" w:rsidP="00F61FEA">
      <w:pPr>
        <w:jc w:val="center"/>
        <w:rPr>
          <w:rFonts w:ascii="Comic Sans MS" w:hAnsi="Comic Sans MS"/>
          <w:b/>
          <w:sz w:val="40"/>
          <w:szCs w:val="40"/>
        </w:rPr>
      </w:pPr>
    </w:p>
    <w:p w:rsidR="00F61FEA" w:rsidRPr="002C3B1C" w:rsidRDefault="00F61FEA" w:rsidP="00F61FEA">
      <w:pPr>
        <w:rPr>
          <w:rFonts w:ascii="Comic Sans MS" w:hAnsi="Comic Sans MS"/>
          <w:b/>
          <w:bCs/>
          <w:i/>
          <w:iCs/>
          <w:sz w:val="32"/>
          <w:szCs w:val="32"/>
        </w:rPr>
      </w:pPr>
      <w:r w:rsidRPr="002C3B1C">
        <w:rPr>
          <w:rFonts w:ascii="Comic Sans MS" w:hAnsi="Comic Sans MS"/>
          <w:b/>
          <w:bCs/>
          <w:i/>
          <w:iCs/>
          <w:sz w:val="32"/>
          <w:szCs w:val="32"/>
        </w:rPr>
        <w:t>Ways to Start</w:t>
      </w:r>
      <w:r w:rsidRPr="002C3B1C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Pr="002C3B1C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Pr="002C3B1C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Pr="002C3B1C">
        <w:rPr>
          <w:rFonts w:ascii="Comic Sans MS" w:hAnsi="Comic Sans MS"/>
          <w:b/>
          <w:bCs/>
          <w:i/>
          <w:iCs/>
          <w:sz w:val="32"/>
          <w:szCs w:val="32"/>
        </w:rPr>
        <w:tab/>
        <w:t>Example</w:t>
      </w:r>
    </w:p>
    <w:p w:rsidR="00F61FEA" w:rsidRPr="002C3B1C" w:rsidRDefault="00F61FEA" w:rsidP="00F61FEA">
      <w:pPr>
        <w:pStyle w:val="BodyText"/>
        <w:rPr>
          <w:sz w:val="32"/>
          <w:szCs w:val="32"/>
        </w:rPr>
      </w:pPr>
      <w:r w:rsidRPr="002C3B1C">
        <w:rPr>
          <w:sz w:val="32"/>
          <w:szCs w:val="32"/>
        </w:rPr>
        <w:t>“When” starter</w:t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  <w:t>Last night….</w:t>
      </w:r>
    </w:p>
    <w:p w:rsidR="00F61FEA" w:rsidRPr="002C3B1C" w:rsidRDefault="00F61FEA" w:rsidP="00F61FEA">
      <w:pPr>
        <w:pStyle w:val="BodyText"/>
        <w:rPr>
          <w:sz w:val="32"/>
          <w:szCs w:val="32"/>
        </w:rPr>
      </w:pPr>
      <w:r w:rsidRPr="002C3B1C">
        <w:rPr>
          <w:sz w:val="32"/>
          <w:szCs w:val="32"/>
        </w:rPr>
        <w:t>“How” starter</w:t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  <w:t xml:space="preserve">Carefully, he crept </w:t>
      </w:r>
      <w:proofErr w:type="gramStart"/>
      <w:r w:rsidRPr="002C3B1C">
        <w:rPr>
          <w:sz w:val="32"/>
          <w:szCs w:val="32"/>
        </w:rPr>
        <w:t>…..</w:t>
      </w:r>
      <w:proofErr w:type="gramEnd"/>
    </w:p>
    <w:p w:rsidR="00F61FEA" w:rsidRPr="002C3B1C" w:rsidRDefault="00F61FEA" w:rsidP="00F61FEA">
      <w:pPr>
        <w:pStyle w:val="BodyText"/>
        <w:rPr>
          <w:sz w:val="32"/>
          <w:szCs w:val="32"/>
        </w:rPr>
      </w:pPr>
      <w:r w:rsidRPr="002C3B1C">
        <w:rPr>
          <w:sz w:val="32"/>
          <w:szCs w:val="32"/>
        </w:rPr>
        <w:t xml:space="preserve">“Where” starter </w:t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  <w:t>Across the road….</w:t>
      </w:r>
    </w:p>
    <w:p w:rsidR="00F61FEA" w:rsidRPr="002C3B1C" w:rsidRDefault="00F61FEA" w:rsidP="00F61FEA">
      <w:pPr>
        <w:pStyle w:val="BodyText"/>
        <w:rPr>
          <w:sz w:val="32"/>
          <w:szCs w:val="32"/>
        </w:rPr>
      </w:pPr>
      <w:r w:rsidRPr="002C3B1C">
        <w:rPr>
          <w:sz w:val="32"/>
          <w:szCs w:val="32"/>
        </w:rPr>
        <w:t>Name starter</w:t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  <w:t>Bill wandered ….</w:t>
      </w:r>
    </w:p>
    <w:p w:rsidR="00F61FEA" w:rsidRPr="002C3B1C" w:rsidRDefault="00F61FEA" w:rsidP="00F61FEA">
      <w:pPr>
        <w:pStyle w:val="BodyText"/>
        <w:rPr>
          <w:sz w:val="32"/>
          <w:szCs w:val="32"/>
        </w:rPr>
      </w:pPr>
      <w:r w:rsidRPr="002C3B1C">
        <w:rPr>
          <w:sz w:val="32"/>
          <w:szCs w:val="32"/>
        </w:rPr>
        <w:t>Simile</w:t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  <w:t xml:space="preserve">Like an eel </w:t>
      </w:r>
      <w:proofErr w:type="gramStart"/>
      <w:r w:rsidRPr="002C3B1C">
        <w:rPr>
          <w:sz w:val="32"/>
          <w:szCs w:val="32"/>
        </w:rPr>
        <w:t>…..</w:t>
      </w:r>
      <w:proofErr w:type="gramEnd"/>
    </w:p>
    <w:p w:rsidR="00F61FEA" w:rsidRPr="002C3B1C" w:rsidRDefault="00F61FEA" w:rsidP="00F61FEA">
      <w:pPr>
        <w:pStyle w:val="BodyText"/>
        <w:rPr>
          <w:sz w:val="32"/>
          <w:szCs w:val="32"/>
        </w:rPr>
      </w:pPr>
      <w:r w:rsidRPr="002C3B1C">
        <w:rPr>
          <w:sz w:val="32"/>
          <w:szCs w:val="32"/>
        </w:rPr>
        <w:t>Adjective starter</w:t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  <w:t xml:space="preserve">Tall trees towered overhead </w:t>
      </w:r>
      <w:bookmarkStart w:id="0" w:name="_GoBack"/>
      <w:bookmarkEnd w:id="0"/>
    </w:p>
    <w:p w:rsidR="00F61FEA" w:rsidRPr="002C3B1C" w:rsidRDefault="00F61FEA" w:rsidP="00F61FEA">
      <w:pPr>
        <w:pStyle w:val="BodyText"/>
        <w:rPr>
          <w:sz w:val="32"/>
          <w:szCs w:val="32"/>
        </w:rPr>
      </w:pPr>
      <w:r w:rsidRPr="002C3B1C">
        <w:rPr>
          <w:sz w:val="32"/>
          <w:szCs w:val="32"/>
        </w:rPr>
        <w:t>“-</w:t>
      </w:r>
      <w:proofErr w:type="spellStart"/>
      <w:r w:rsidRPr="002C3B1C">
        <w:rPr>
          <w:sz w:val="32"/>
          <w:szCs w:val="32"/>
        </w:rPr>
        <w:t>ed</w:t>
      </w:r>
      <w:proofErr w:type="spellEnd"/>
      <w:r w:rsidRPr="002C3B1C">
        <w:rPr>
          <w:sz w:val="32"/>
          <w:szCs w:val="32"/>
        </w:rPr>
        <w:t>” clause</w:t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  <w:t xml:space="preserve">Excited, Joanna ran </w:t>
      </w:r>
      <w:proofErr w:type="gramStart"/>
      <w:r w:rsidRPr="002C3B1C">
        <w:rPr>
          <w:sz w:val="32"/>
          <w:szCs w:val="32"/>
        </w:rPr>
        <w:t>…..</w:t>
      </w:r>
      <w:proofErr w:type="gramEnd"/>
    </w:p>
    <w:p w:rsidR="00F61FEA" w:rsidRPr="002C3B1C" w:rsidRDefault="00F61FEA" w:rsidP="00F61FEA">
      <w:pPr>
        <w:pStyle w:val="BodyText"/>
        <w:rPr>
          <w:sz w:val="32"/>
          <w:szCs w:val="32"/>
        </w:rPr>
      </w:pPr>
      <w:r w:rsidRPr="002C3B1C">
        <w:rPr>
          <w:sz w:val="32"/>
          <w:szCs w:val="32"/>
        </w:rPr>
        <w:t>“-</w:t>
      </w:r>
      <w:proofErr w:type="spellStart"/>
      <w:r w:rsidRPr="002C3B1C">
        <w:rPr>
          <w:sz w:val="32"/>
          <w:szCs w:val="32"/>
        </w:rPr>
        <w:t>ing</w:t>
      </w:r>
      <w:proofErr w:type="spellEnd"/>
      <w:r w:rsidRPr="002C3B1C">
        <w:rPr>
          <w:sz w:val="32"/>
          <w:szCs w:val="32"/>
        </w:rPr>
        <w:t>” clause</w:t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</w:r>
      <w:r w:rsidRPr="002C3B1C">
        <w:rPr>
          <w:sz w:val="32"/>
          <w:szCs w:val="32"/>
        </w:rPr>
        <w:tab/>
        <w:t xml:space="preserve">Running quickly, Tim felt </w:t>
      </w:r>
      <w:proofErr w:type="gramStart"/>
      <w:r w:rsidRPr="002C3B1C">
        <w:rPr>
          <w:sz w:val="32"/>
          <w:szCs w:val="32"/>
        </w:rPr>
        <w:t>…..</w:t>
      </w:r>
      <w:proofErr w:type="gramEnd"/>
    </w:p>
    <w:p w:rsidR="00F61FEA" w:rsidRDefault="00F61FEA" w:rsidP="00F61FEA">
      <w:pPr>
        <w:jc w:val="center"/>
        <w:rPr>
          <w:rFonts w:ascii="Comic Sans MS" w:hAnsi="Comic Sans MS" w:cs="TTE2732210t00"/>
          <w:sz w:val="28"/>
          <w:szCs w:val="28"/>
        </w:rPr>
      </w:pPr>
    </w:p>
    <w:p w:rsidR="00F61FEA" w:rsidRDefault="00F61FEA" w:rsidP="00F61FEA">
      <w:pPr>
        <w:jc w:val="center"/>
        <w:rPr>
          <w:rFonts w:ascii="Comic Sans MS" w:hAnsi="Comic Sans MS" w:cs="TTE2732210t00"/>
          <w:sz w:val="28"/>
          <w:szCs w:val="28"/>
        </w:rPr>
      </w:pPr>
    </w:p>
    <w:p w:rsidR="00F61FEA" w:rsidRPr="006302B6" w:rsidRDefault="00F61FEA" w:rsidP="00F61FEA">
      <w:pPr>
        <w:jc w:val="center"/>
        <w:rPr>
          <w:rFonts w:ascii="Comic Sans MS" w:hAnsi="Comic Sans MS"/>
          <w:b/>
          <w:sz w:val="32"/>
          <w:szCs w:val="32"/>
        </w:rPr>
      </w:pPr>
      <w:r w:rsidRPr="006302B6">
        <w:rPr>
          <w:rFonts w:ascii="Comic Sans MS" w:hAnsi="Comic Sans MS"/>
          <w:b/>
          <w:sz w:val="32"/>
          <w:szCs w:val="32"/>
        </w:rPr>
        <w:t>Time Connectives</w:t>
      </w:r>
    </w:p>
    <w:p w:rsidR="00F61FEA" w:rsidRPr="001B6D56" w:rsidRDefault="00F61FEA" w:rsidP="00F61FEA">
      <w:pPr>
        <w:rPr>
          <w:rFonts w:ascii="SassoonPrimaryType" w:hAnsi="SassoonPrimaryType"/>
          <w:sz w:val="28"/>
          <w:szCs w:val="28"/>
        </w:rPr>
      </w:pP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Before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After</w:t>
      </w:r>
      <w:r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  <w:t>Later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>After a while</w:t>
      </w:r>
      <w:r w:rsidRPr="006302B6">
        <w:rPr>
          <w:rFonts w:ascii="Comic Sans MS" w:hAnsi="Comic Sans MS"/>
          <w:sz w:val="28"/>
          <w:szCs w:val="28"/>
        </w:rPr>
        <w:tab/>
      </w: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  <w:r w:rsidRPr="006302B6">
        <w:rPr>
          <w:rFonts w:ascii="Comic Sans MS" w:hAnsi="Comic Sans MS"/>
          <w:sz w:val="28"/>
          <w:szCs w:val="28"/>
        </w:rPr>
        <w:t>Soon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 xml:space="preserve">Afterwards  </w:t>
      </w:r>
      <w:r>
        <w:rPr>
          <w:rFonts w:ascii="Comic Sans MS" w:hAnsi="Comic Sans MS"/>
          <w:sz w:val="28"/>
          <w:szCs w:val="28"/>
        </w:rPr>
        <w:tab/>
      </w:r>
      <w:proofErr w:type="gramEnd"/>
      <w:r w:rsidRPr="006302B6">
        <w:rPr>
          <w:rFonts w:ascii="Comic Sans MS" w:hAnsi="Comic Sans MS"/>
          <w:sz w:val="28"/>
          <w:szCs w:val="28"/>
        </w:rPr>
        <w:t>At dawn</w:t>
      </w:r>
      <w:r w:rsidRPr="006302B6">
        <w:rPr>
          <w:rFonts w:ascii="Comic Sans MS" w:hAnsi="Comic Sans MS"/>
          <w:sz w:val="28"/>
          <w:szCs w:val="28"/>
        </w:rPr>
        <w:tab/>
      </w: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  <w:r w:rsidRPr="006302B6">
        <w:rPr>
          <w:rFonts w:ascii="Comic Sans MS" w:hAnsi="Comic Sans MS"/>
          <w:sz w:val="28"/>
          <w:szCs w:val="28"/>
        </w:rPr>
        <w:t>Once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>Suddenly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  <w:t>Eventually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  <w:t>Until</w:t>
      </w: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  <w:r w:rsidRPr="006302B6">
        <w:rPr>
          <w:rFonts w:ascii="Comic Sans MS" w:hAnsi="Comic Sans MS"/>
          <w:sz w:val="28"/>
          <w:szCs w:val="28"/>
        </w:rPr>
        <w:t>Before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  <w:t>Finally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  <w:t>Following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>Firstly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</w: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  <w:r w:rsidRPr="006302B6">
        <w:rPr>
          <w:rFonts w:ascii="Comic Sans MS" w:hAnsi="Comic Sans MS"/>
          <w:sz w:val="28"/>
          <w:szCs w:val="28"/>
        </w:rPr>
        <w:t>When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>Lastly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  <w:t>In the end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  <w:t>Soon</w:t>
      </w: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  <w:r w:rsidRPr="006302B6">
        <w:rPr>
          <w:rFonts w:ascii="Comic Sans MS" w:hAnsi="Comic Sans MS"/>
          <w:sz w:val="28"/>
          <w:szCs w:val="28"/>
        </w:rPr>
        <w:t>Later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>After tea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  <w:t>Next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  <w:t>Now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</w: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  <w:r w:rsidRPr="006302B6">
        <w:rPr>
          <w:rFonts w:ascii="Comic Sans MS" w:hAnsi="Comic Sans MS"/>
          <w:sz w:val="28"/>
          <w:szCs w:val="28"/>
        </w:rPr>
        <w:t>Meanwhile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  <w:t>While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>Tomorrow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  <w:t>One day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</w: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  <w:r w:rsidRPr="006302B6">
        <w:rPr>
          <w:rFonts w:ascii="Comic Sans MS" w:hAnsi="Comic Sans MS"/>
          <w:sz w:val="28"/>
          <w:szCs w:val="28"/>
        </w:rPr>
        <w:t>Previously</w:t>
      </w:r>
      <w:r w:rsidRPr="006302B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>Since</w:t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</w:r>
      <w:r w:rsidRPr="006302B6">
        <w:rPr>
          <w:rFonts w:ascii="Comic Sans MS" w:hAnsi="Comic Sans MS"/>
          <w:sz w:val="28"/>
          <w:szCs w:val="28"/>
        </w:rPr>
        <w:tab/>
        <w:t>At that moment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61FEA" w:rsidRDefault="00F61FEA" w:rsidP="00F61FEA">
      <w:pPr>
        <w:rPr>
          <w:rFonts w:ascii="Comic Sans MS" w:hAnsi="Comic Sans MS"/>
          <w:sz w:val="28"/>
          <w:szCs w:val="28"/>
        </w:rPr>
      </w:pPr>
    </w:p>
    <w:p w:rsidR="00F61FEA" w:rsidRPr="006302B6" w:rsidRDefault="00F61FEA" w:rsidP="00F61FEA">
      <w:pPr>
        <w:rPr>
          <w:rFonts w:ascii="Comic Sans MS" w:hAnsi="Comic Sans MS"/>
          <w:sz w:val="28"/>
          <w:szCs w:val="28"/>
        </w:rPr>
      </w:pPr>
      <w:r w:rsidRPr="006302B6">
        <w:rPr>
          <w:rFonts w:ascii="Comic Sans MS" w:hAnsi="Comic Sans MS"/>
          <w:sz w:val="28"/>
          <w:szCs w:val="28"/>
        </w:rPr>
        <w:t>At the beginning</w:t>
      </w:r>
      <w:r w:rsidRPr="006302B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61FEA" w:rsidRDefault="00F61FEA" w:rsidP="00F61FEA"/>
    <w:p w:rsidR="00F61FEA" w:rsidRPr="002C3B1C" w:rsidRDefault="00F61FEA" w:rsidP="00F61FEA">
      <w:pPr>
        <w:jc w:val="center"/>
        <w:rPr>
          <w:rFonts w:ascii="Comic Sans MS" w:hAnsi="Comic Sans MS"/>
          <w:b/>
          <w:sz w:val="32"/>
          <w:szCs w:val="32"/>
        </w:rPr>
      </w:pPr>
      <w:r>
        <w:br w:type="page"/>
      </w:r>
      <w:r w:rsidRPr="002C3B1C">
        <w:rPr>
          <w:rFonts w:ascii="Comic Sans MS" w:hAnsi="Comic Sans MS"/>
          <w:b/>
          <w:sz w:val="32"/>
          <w:szCs w:val="32"/>
        </w:rPr>
        <w:lastRenderedPageBreak/>
        <w:t>Alternatives to went</w:t>
      </w: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</w:p>
    <w:p w:rsidR="00F61FEA" w:rsidRPr="002C3B1C" w:rsidRDefault="00F61FEA" w:rsidP="00F61FEA">
      <w:pPr>
        <w:rPr>
          <w:rFonts w:ascii="Comic Sans MS" w:hAnsi="Comic Sans MS"/>
          <w:b/>
          <w:sz w:val="32"/>
          <w:szCs w:val="32"/>
        </w:rPr>
      </w:pPr>
      <w:r w:rsidRPr="002C3B1C">
        <w:rPr>
          <w:rFonts w:ascii="Comic Sans MS" w:hAnsi="Comic Sans MS"/>
          <w:b/>
          <w:sz w:val="32"/>
          <w:szCs w:val="32"/>
        </w:rPr>
        <w:t>moving slowly</w:t>
      </w: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  <w:r w:rsidRPr="002C3B1C">
        <w:rPr>
          <w:rFonts w:ascii="Comic Sans MS" w:hAnsi="Comic Sans MS"/>
          <w:sz w:val="32"/>
          <w:szCs w:val="32"/>
        </w:rPr>
        <w:t>shuffled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 xml:space="preserve">toddled </w:t>
      </w:r>
      <w:r w:rsidRPr="002C3B1C">
        <w:rPr>
          <w:rFonts w:ascii="Comic Sans MS" w:hAnsi="Comic Sans MS"/>
          <w:sz w:val="32"/>
          <w:szCs w:val="32"/>
        </w:rPr>
        <w:tab/>
        <w:t>crept</w:t>
      </w: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  <w:r w:rsidRPr="002C3B1C">
        <w:rPr>
          <w:rFonts w:ascii="Comic Sans MS" w:hAnsi="Comic Sans MS"/>
          <w:sz w:val="32"/>
          <w:szCs w:val="32"/>
        </w:rPr>
        <w:t>meandered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>plodded</w:t>
      </w:r>
      <w:r w:rsidRPr="002C3B1C">
        <w:rPr>
          <w:rFonts w:ascii="Comic Sans MS" w:hAnsi="Comic Sans MS"/>
          <w:sz w:val="32"/>
          <w:szCs w:val="32"/>
        </w:rPr>
        <w:tab/>
        <w:t>trudged</w:t>
      </w:r>
      <w:r w:rsidRPr="002C3B1C">
        <w:rPr>
          <w:rFonts w:ascii="Comic Sans MS" w:hAnsi="Comic Sans MS"/>
          <w:sz w:val="32"/>
          <w:szCs w:val="32"/>
        </w:rPr>
        <w:tab/>
        <w:t>wandered</w:t>
      </w: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</w:p>
    <w:p w:rsidR="00F61FEA" w:rsidRPr="002C3B1C" w:rsidRDefault="00F61FEA" w:rsidP="00F61FEA">
      <w:pPr>
        <w:rPr>
          <w:rFonts w:ascii="Comic Sans MS" w:hAnsi="Comic Sans MS"/>
          <w:b/>
          <w:sz w:val="32"/>
          <w:szCs w:val="32"/>
        </w:rPr>
      </w:pPr>
      <w:r w:rsidRPr="002C3B1C">
        <w:rPr>
          <w:rFonts w:ascii="Comic Sans MS" w:hAnsi="Comic Sans MS"/>
          <w:b/>
          <w:sz w:val="32"/>
          <w:szCs w:val="32"/>
        </w:rPr>
        <w:t>moving unsteadily.</w:t>
      </w: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  <w:r w:rsidRPr="002C3B1C">
        <w:rPr>
          <w:rFonts w:ascii="Comic Sans MS" w:hAnsi="Comic Sans MS"/>
          <w:sz w:val="32"/>
          <w:szCs w:val="32"/>
        </w:rPr>
        <w:t>lumbered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>shuffled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>toddled</w:t>
      </w:r>
      <w:r w:rsidRPr="002C3B1C">
        <w:rPr>
          <w:rFonts w:ascii="Comic Sans MS" w:hAnsi="Comic Sans MS"/>
          <w:sz w:val="32"/>
          <w:szCs w:val="32"/>
        </w:rPr>
        <w:tab/>
        <w:t>doddered</w:t>
      </w:r>
      <w:r w:rsidRPr="002C3B1C">
        <w:rPr>
          <w:rFonts w:ascii="Comic Sans MS" w:hAnsi="Comic Sans MS"/>
          <w:sz w:val="32"/>
          <w:szCs w:val="32"/>
        </w:rPr>
        <w:tab/>
      </w: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  <w:r w:rsidRPr="002C3B1C">
        <w:rPr>
          <w:rFonts w:ascii="Comic Sans MS" w:hAnsi="Comic Sans MS"/>
          <w:sz w:val="32"/>
          <w:szCs w:val="32"/>
        </w:rPr>
        <w:t>waddled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 xml:space="preserve">plodded 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 xml:space="preserve">limped </w:t>
      </w:r>
      <w:r w:rsidRPr="002C3B1C">
        <w:rPr>
          <w:rFonts w:ascii="Comic Sans MS" w:hAnsi="Comic Sans MS"/>
          <w:sz w:val="32"/>
          <w:szCs w:val="32"/>
        </w:rPr>
        <w:tab/>
        <w:t>wobbled</w:t>
      </w: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  <w:r w:rsidRPr="002C3B1C">
        <w:rPr>
          <w:rFonts w:ascii="Comic Sans MS" w:hAnsi="Comic Sans MS"/>
          <w:sz w:val="32"/>
          <w:szCs w:val="32"/>
        </w:rPr>
        <w:t>lurched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</w: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</w:p>
    <w:p w:rsidR="00F61FEA" w:rsidRPr="002C3B1C" w:rsidRDefault="00F61FEA" w:rsidP="00F61FEA">
      <w:pPr>
        <w:rPr>
          <w:rFonts w:ascii="Comic Sans MS" w:hAnsi="Comic Sans MS"/>
          <w:b/>
          <w:sz w:val="32"/>
          <w:szCs w:val="32"/>
        </w:rPr>
      </w:pPr>
      <w:r w:rsidRPr="002C3B1C">
        <w:rPr>
          <w:rFonts w:ascii="Comic Sans MS" w:hAnsi="Comic Sans MS"/>
          <w:b/>
          <w:sz w:val="32"/>
          <w:szCs w:val="32"/>
        </w:rPr>
        <w:t>Moving loudly or quickly</w:t>
      </w: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  <w:r w:rsidRPr="002C3B1C">
        <w:rPr>
          <w:rFonts w:ascii="Comic Sans MS" w:hAnsi="Comic Sans MS"/>
          <w:sz w:val="32"/>
          <w:szCs w:val="32"/>
        </w:rPr>
        <w:t>stomped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>marched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>strolled</w:t>
      </w:r>
      <w:r w:rsidRPr="002C3B1C">
        <w:rPr>
          <w:rFonts w:ascii="Comic Sans MS" w:hAnsi="Comic Sans MS"/>
          <w:sz w:val="32"/>
          <w:szCs w:val="32"/>
        </w:rPr>
        <w:tab/>
        <w:t>traipsed</w:t>
      </w:r>
      <w:r w:rsidRPr="002C3B1C">
        <w:rPr>
          <w:rFonts w:ascii="Comic Sans MS" w:hAnsi="Comic Sans MS"/>
          <w:sz w:val="32"/>
          <w:szCs w:val="32"/>
        </w:rPr>
        <w:tab/>
      </w: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  <w:r w:rsidRPr="002C3B1C">
        <w:rPr>
          <w:rFonts w:ascii="Comic Sans MS" w:hAnsi="Comic Sans MS"/>
          <w:sz w:val="32"/>
          <w:szCs w:val="32"/>
        </w:rPr>
        <w:t>strutted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>hiked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>roamed</w:t>
      </w:r>
      <w:r w:rsidRPr="002C3B1C">
        <w:rPr>
          <w:rFonts w:ascii="Comic Sans MS" w:hAnsi="Comic Sans MS"/>
          <w:sz w:val="32"/>
          <w:szCs w:val="32"/>
        </w:rPr>
        <w:tab/>
        <w:t>paced</w:t>
      </w:r>
      <w:r w:rsidRPr="002C3B1C">
        <w:rPr>
          <w:rFonts w:ascii="Comic Sans MS" w:hAnsi="Comic Sans MS"/>
          <w:sz w:val="32"/>
          <w:szCs w:val="32"/>
        </w:rPr>
        <w:tab/>
      </w: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  <w:r w:rsidRPr="002C3B1C">
        <w:rPr>
          <w:rFonts w:ascii="Comic Sans MS" w:hAnsi="Comic Sans MS"/>
          <w:sz w:val="32"/>
          <w:szCs w:val="32"/>
        </w:rPr>
        <w:t>stepped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>pounded</w:t>
      </w: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</w:p>
    <w:p w:rsidR="00F61FEA" w:rsidRPr="002C3B1C" w:rsidRDefault="00F61FEA" w:rsidP="00F61FEA">
      <w:pPr>
        <w:rPr>
          <w:rFonts w:ascii="Comic Sans MS" w:hAnsi="Comic Sans MS"/>
          <w:b/>
          <w:sz w:val="32"/>
          <w:szCs w:val="32"/>
        </w:rPr>
      </w:pPr>
      <w:r w:rsidRPr="002C3B1C">
        <w:rPr>
          <w:rFonts w:ascii="Comic Sans MS" w:hAnsi="Comic Sans MS"/>
          <w:b/>
          <w:sz w:val="32"/>
          <w:szCs w:val="32"/>
        </w:rPr>
        <w:t>Moving quietly</w:t>
      </w: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  <w:r w:rsidRPr="002C3B1C">
        <w:rPr>
          <w:rFonts w:ascii="Comic Sans MS" w:hAnsi="Comic Sans MS"/>
          <w:sz w:val="32"/>
          <w:szCs w:val="32"/>
        </w:rPr>
        <w:t>meandered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>prowled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>sneaked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 xml:space="preserve">tiptoed </w:t>
      </w: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</w:p>
    <w:p w:rsidR="00F61FEA" w:rsidRPr="002C3B1C" w:rsidRDefault="00F61FEA" w:rsidP="00F61FEA">
      <w:pPr>
        <w:rPr>
          <w:rFonts w:ascii="Comic Sans MS" w:hAnsi="Comic Sans MS"/>
          <w:sz w:val="32"/>
          <w:szCs w:val="32"/>
        </w:rPr>
      </w:pPr>
      <w:r w:rsidRPr="002C3B1C">
        <w:rPr>
          <w:rFonts w:ascii="Comic Sans MS" w:hAnsi="Comic Sans MS"/>
          <w:sz w:val="32"/>
          <w:szCs w:val="32"/>
        </w:rPr>
        <w:t>crept</w:t>
      </w:r>
      <w:r w:rsidRPr="002C3B1C">
        <w:rPr>
          <w:rFonts w:ascii="Comic Sans MS" w:hAnsi="Comic Sans MS"/>
          <w:sz w:val="32"/>
          <w:szCs w:val="32"/>
        </w:rPr>
        <w:tab/>
      </w:r>
      <w:r w:rsidRPr="002C3B1C">
        <w:rPr>
          <w:rFonts w:ascii="Comic Sans MS" w:hAnsi="Comic Sans MS"/>
          <w:sz w:val="32"/>
          <w:szCs w:val="32"/>
        </w:rPr>
        <w:tab/>
        <w:t>pattered</w:t>
      </w:r>
    </w:p>
    <w:p w:rsidR="00F61FEA" w:rsidRPr="002C3B1C" w:rsidRDefault="00F61FEA" w:rsidP="00F61FEA">
      <w:pPr>
        <w:rPr>
          <w:rFonts w:ascii="Comic Sans MS" w:hAnsi="Comic Sans MS"/>
        </w:rPr>
      </w:pPr>
    </w:p>
    <w:p w:rsidR="00F61FEA" w:rsidRPr="002C3B1C" w:rsidRDefault="00F61FEA" w:rsidP="00F61FEA">
      <w:pPr>
        <w:rPr>
          <w:rFonts w:ascii="Comic Sans MS" w:hAnsi="Comic Sans MS"/>
        </w:rPr>
      </w:pPr>
    </w:p>
    <w:p w:rsidR="00F61FEA" w:rsidRPr="002C3B1C" w:rsidRDefault="00F61FEA" w:rsidP="00F61FEA">
      <w:pPr>
        <w:rPr>
          <w:rFonts w:ascii="Comic Sans MS" w:hAnsi="Comic Sans MS"/>
        </w:rPr>
      </w:pPr>
    </w:p>
    <w:p w:rsidR="00F61FEA" w:rsidRPr="002C3B1C" w:rsidRDefault="00F61FEA" w:rsidP="00F61FEA">
      <w:pPr>
        <w:rPr>
          <w:rFonts w:ascii="Comic Sans MS" w:hAnsi="Comic Sans MS"/>
        </w:rPr>
      </w:pPr>
    </w:p>
    <w:p w:rsidR="00FC3326" w:rsidRPr="002C3B1C" w:rsidRDefault="00FC3326">
      <w:pPr>
        <w:rPr>
          <w:rFonts w:ascii="Comic Sans MS" w:hAnsi="Comic Sans MS"/>
        </w:rPr>
      </w:pPr>
    </w:p>
    <w:sectPr w:rsidR="00FC3326" w:rsidRPr="002C3B1C" w:rsidSect="00497113">
      <w:pgSz w:w="12240" w:h="15840"/>
      <w:pgMar w:top="540" w:right="900" w:bottom="27" w:left="1800" w:header="720" w:footer="720" w:gutter="0"/>
      <w:pgNumType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E27322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878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BA4"/>
    <w:multiLevelType w:val="hybridMultilevel"/>
    <w:tmpl w:val="3AFC3CA8"/>
    <w:lvl w:ilvl="0" w:tplc="775C9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2C6F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E469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07E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EF0F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418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1BC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ACC3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BA88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24E51412"/>
    <w:multiLevelType w:val="hybridMultilevel"/>
    <w:tmpl w:val="75603F4E"/>
    <w:lvl w:ilvl="0" w:tplc="F5A68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8264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C10B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3403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6D04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7448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AF67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AB49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63CD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434033E4"/>
    <w:multiLevelType w:val="hybridMultilevel"/>
    <w:tmpl w:val="F59E6C3E"/>
    <w:lvl w:ilvl="0" w:tplc="F0E2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6562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7B65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16E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3127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13AE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B7EC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C4E2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7C03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72F3304F"/>
    <w:multiLevelType w:val="hybridMultilevel"/>
    <w:tmpl w:val="0E4CDF8E"/>
    <w:lvl w:ilvl="0" w:tplc="E8D0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9C2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FB66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C3E5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97C1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F508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60C9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1F6D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C323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EA"/>
    <w:rsid w:val="002C3B1C"/>
    <w:rsid w:val="005A51ED"/>
    <w:rsid w:val="006E23B4"/>
    <w:rsid w:val="00BC73A9"/>
    <w:rsid w:val="00CE28CD"/>
    <w:rsid w:val="00D06DD8"/>
    <w:rsid w:val="00F61FEA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755C"/>
  <w15:docId w15:val="{EAE09A93-BD28-4563-8753-A1800A41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1FEA"/>
    <w:rPr>
      <w:rFonts w:ascii="Comic Sans MS" w:hAnsi="Comic Sans MS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61FEA"/>
    <w:rPr>
      <w:rFonts w:ascii="Comic Sans MS" w:eastAsia="Times New Roman" w:hAnsi="Comic Sans MS" w:cs="Arial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D06DD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E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CA763203</Template>
  <TotalTime>35</TotalTime>
  <Pages>9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Rowntree</dc:creator>
  <cp:lastModifiedBy>K Black</cp:lastModifiedBy>
  <cp:revision>5</cp:revision>
  <cp:lastPrinted>2017-06-26T11:15:00Z</cp:lastPrinted>
  <dcterms:created xsi:type="dcterms:W3CDTF">2016-11-16T22:37:00Z</dcterms:created>
  <dcterms:modified xsi:type="dcterms:W3CDTF">2019-06-18T07:53:00Z</dcterms:modified>
</cp:coreProperties>
</file>